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2"/>
          <w:szCs w:val="22"/>
        </w:rPr>
        <w:id w:val="1941634368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4"/>
          <w:szCs w:val="4"/>
        </w:rPr>
      </w:sdtEndPr>
      <w:sdtContent>
        <w:p w14:paraId="046BE0EA" w14:textId="36A857F8" w:rsidR="00CD7BDE" w:rsidRPr="00BD7E85" w:rsidRDefault="005F09D0" w:rsidP="00CD7BDE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V</w:t>
          </w:r>
          <w:r w:rsidR="00CD7BDE" w:rsidRPr="00BD7E85">
            <w:rPr>
              <w:b/>
              <w:bCs/>
              <w:sz w:val="22"/>
              <w:szCs w:val="22"/>
            </w:rPr>
            <w:t xml:space="preserve">erzoek </w:t>
          </w:r>
          <w:r w:rsidR="0040123B">
            <w:rPr>
              <w:b/>
              <w:bCs/>
              <w:sz w:val="22"/>
              <w:szCs w:val="22"/>
            </w:rPr>
            <w:t xml:space="preserve">huurbevriezing </w:t>
          </w:r>
          <w:r w:rsidR="00D938CF">
            <w:rPr>
              <w:b/>
              <w:bCs/>
              <w:sz w:val="22"/>
              <w:szCs w:val="22"/>
            </w:rPr>
            <w:t>/ huurverlaging</w:t>
          </w:r>
        </w:p>
        <w:p w14:paraId="046BE0EB" w14:textId="77777777" w:rsidR="00281BED" w:rsidRDefault="00281BED" w:rsidP="00300CBF">
          <w:pPr>
            <w:pStyle w:val="Default"/>
            <w:rPr>
              <w:sz w:val="18"/>
              <w:szCs w:val="18"/>
            </w:rPr>
          </w:pPr>
        </w:p>
        <w:p w14:paraId="70B733E6" w14:textId="77777777" w:rsidR="001F046B" w:rsidRDefault="001F046B" w:rsidP="00300CBF">
          <w:pPr>
            <w:pStyle w:val="Default"/>
            <w:rPr>
              <w:b/>
              <w:i/>
              <w:color w:val="E36C0A" w:themeColor="accent6" w:themeShade="BF"/>
              <w:sz w:val="20"/>
              <w:szCs w:val="20"/>
            </w:rPr>
          </w:pPr>
        </w:p>
        <w:p w14:paraId="157DC77D" w14:textId="32B67127" w:rsidR="001F046B" w:rsidRDefault="001F046B" w:rsidP="00300CBF">
          <w:pPr>
            <w:pStyle w:val="Default"/>
            <w:rPr>
              <w:b/>
              <w:i/>
              <w:color w:val="E36C0A" w:themeColor="accent6" w:themeShade="BF"/>
              <w:sz w:val="20"/>
              <w:szCs w:val="20"/>
            </w:rPr>
          </w:pPr>
          <w:r>
            <w:rPr>
              <w:b/>
              <w:i/>
              <w:color w:val="E36C0A" w:themeColor="accent6" w:themeShade="BF"/>
              <w:sz w:val="20"/>
              <w:szCs w:val="20"/>
            </w:rPr>
            <w:t xml:space="preserve">Heeft u een computer en internet, dan adviseren we u </w:t>
          </w:r>
          <w:hyperlink r:id="rId10" w:anchor="qe9177e2f" w:history="1">
            <w:r w:rsidRPr="001F046B">
              <w:rPr>
                <w:rStyle w:val="Hyperlink"/>
                <w:b/>
                <w:i/>
                <w:sz w:val="20"/>
                <w:szCs w:val="20"/>
              </w:rPr>
              <w:t>dit  for</w:t>
            </w:r>
            <w:r w:rsidRPr="001F046B">
              <w:rPr>
                <w:rStyle w:val="Hyperlink"/>
                <w:b/>
                <w:i/>
                <w:sz w:val="20"/>
                <w:szCs w:val="20"/>
              </w:rPr>
              <w:t>m</w:t>
            </w:r>
            <w:r w:rsidRPr="001F046B">
              <w:rPr>
                <w:rStyle w:val="Hyperlink"/>
                <w:b/>
                <w:i/>
                <w:sz w:val="20"/>
                <w:szCs w:val="20"/>
              </w:rPr>
              <w:t>ulier</w:t>
            </w:r>
          </w:hyperlink>
          <w:r>
            <w:rPr>
              <w:b/>
              <w:i/>
              <w:color w:val="E36C0A" w:themeColor="accent6" w:themeShade="BF"/>
              <w:sz w:val="20"/>
              <w:szCs w:val="20"/>
            </w:rPr>
            <w:t xml:space="preserve"> in te vullen. Dat ziet u meteen of u in aanmerking komt voor huurbevriezing of huurverlaging.</w:t>
          </w:r>
        </w:p>
        <w:p w14:paraId="6E1076F6" w14:textId="58725103" w:rsidR="001F046B" w:rsidRDefault="001F046B" w:rsidP="001F046B">
          <w:pPr>
            <w:pStyle w:val="Default"/>
            <w:rPr>
              <w:color w:val="666666"/>
              <w:sz w:val="30"/>
              <w:szCs w:val="30"/>
            </w:rPr>
          </w:pPr>
        </w:p>
        <w:p w14:paraId="237C6745" w14:textId="22451AEF" w:rsidR="001F046B" w:rsidRDefault="001F046B" w:rsidP="00300CBF">
          <w:pPr>
            <w:pStyle w:val="Default"/>
            <w:rPr>
              <w:b/>
              <w:i/>
              <w:color w:val="E36C0A" w:themeColor="accent6" w:themeShade="BF"/>
              <w:sz w:val="20"/>
              <w:szCs w:val="20"/>
            </w:rPr>
          </w:pPr>
          <w:r>
            <w:rPr>
              <w:b/>
              <w:i/>
              <w:color w:val="E36C0A" w:themeColor="accent6" w:themeShade="BF"/>
              <w:sz w:val="20"/>
              <w:szCs w:val="20"/>
            </w:rPr>
            <w:t xml:space="preserve">Als u uw verzoek graag op papier wilt invullen, dan kunt u dit formulier gebruiken. </w:t>
          </w:r>
        </w:p>
        <w:p w14:paraId="54636D98" w14:textId="6AA6008F" w:rsidR="001F046B" w:rsidRPr="00B23B72" w:rsidRDefault="001F046B" w:rsidP="00300CBF">
          <w:pPr>
            <w:pStyle w:val="Default"/>
            <w:rPr>
              <w:b/>
              <w:i/>
              <w:color w:val="E36C0A" w:themeColor="accent6" w:themeShade="BF"/>
              <w:sz w:val="20"/>
              <w:szCs w:val="20"/>
            </w:rPr>
          </w:pPr>
          <w:r>
            <w:rPr>
              <w:b/>
              <w:i/>
              <w:color w:val="E36C0A" w:themeColor="accent6" w:themeShade="BF"/>
              <w:sz w:val="20"/>
              <w:szCs w:val="20"/>
            </w:rPr>
            <w:t xml:space="preserve">Let op: wij kunnen pas na ontvangst van dit formulier beoordelen of u in aanmerking komt voor een regeling. </w:t>
          </w:r>
          <w:bookmarkStart w:id="0" w:name="_GoBack"/>
          <w:bookmarkEnd w:id="0"/>
        </w:p>
        <w:p w14:paraId="046BE0ED" w14:textId="77777777" w:rsidR="00595CB2" w:rsidRPr="00C95821" w:rsidRDefault="00595CB2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046BE0EE" w14:textId="77777777" w:rsidR="006C3C1F" w:rsidRPr="00C95821" w:rsidRDefault="006C3C1F" w:rsidP="00300CBF">
          <w:pPr>
            <w:pStyle w:val="Default"/>
            <w:rPr>
              <w:sz w:val="16"/>
              <w:szCs w:val="16"/>
            </w:rPr>
          </w:pPr>
        </w:p>
        <w:p w14:paraId="046BE0EF" w14:textId="293C7B32" w:rsidR="00495DBC" w:rsidRPr="00BD7E85" w:rsidRDefault="00495DBC" w:rsidP="00BD7E85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>Vraag</w:t>
          </w:r>
          <w:r w:rsidR="00BD7E85">
            <w:rPr>
              <w:b/>
              <w:sz w:val="20"/>
              <w:szCs w:val="20"/>
            </w:rPr>
            <w:t xml:space="preserve"> 1. Mijn basishuur is hoger dan</w:t>
          </w:r>
          <w:r w:rsidR="00BD7E85" w:rsidRPr="00BD7E85">
            <w:rPr>
              <w:b/>
              <w:sz w:val="20"/>
              <w:szCs w:val="20"/>
            </w:rPr>
            <w:t xml:space="preserve"> </w:t>
          </w:r>
          <w:r w:rsidRPr="00BD7E85">
            <w:rPr>
              <w:b/>
              <w:sz w:val="20"/>
              <w:szCs w:val="20"/>
            </w:rPr>
            <w:t>€ 6</w:t>
          </w:r>
          <w:r w:rsidR="0040123B">
            <w:rPr>
              <w:b/>
              <w:sz w:val="20"/>
              <w:szCs w:val="20"/>
            </w:rPr>
            <w:t>5</w:t>
          </w:r>
          <w:r w:rsidR="00B23B72">
            <w:rPr>
              <w:b/>
              <w:sz w:val="20"/>
              <w:szCs w:val="20"/>
            </w:rPr>
            <w:t>0</w:t>
          </w:r>
          <w:r w:rsidRPr="00BD7E85">
            <w:rPr>
              <w:b/>
              <w:sz w:val="20"/>
              <w:szCs w:val="20"/>
            </w:rPr>
            <w:t>,-</w:t>
          </w:r>
        </w:p>
        <w:p w14:paraId="046BE0F1" w14:textId="22B3A9CA" w:rsidR="00495DBC" w:rsidRPr="00D727D9" w:rsidRDefault="001F046B" w:rsidP="002070B6">
          <w:pPr>
            <w:pStyle w:val="Default"/>
            <w:ind w:firstLine="284"/>
            <w:rPr>
              <w:b/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23374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58B7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471649" w:rsidRPr="00D727D9">
            <w:rPr>
              <w:b/>
              <w:bCs/>
              <w:sz w:val="20"/>
              <w:szCs w:val="20"/>
            </w:rPr>
            <w:t xml:space="preserve"> </w:t>
          </w:r>
          <w:r w:rsidR="00495DBC" w:rsidRPr="00D727D9">
            <w:rPr>
              <w:b/>
              <w:bCs/>
              <w:sz w:val="20"/>
              <w:szCs w:val="20"/>
            </w:rPr>
            <w:t>JA</w:t>
          </w:r>
          <w:r w:rsidR="0041048E">
            <w:rPr>
              <w:b/>
              <w:bCs/>
              <w:sz w:val="20"/>
              <w:szCs w:val="20"/>
            </w:rPr>
            <w:t>:</w:t>
          </w:r>
          <w:r w:rsidR="00495DBC" w:rsidRPr="00C95821">
            <w:rPr>
              <w:bCs/>
              <w:sz w:val="20"/>
              <w:szCs w:val="20"/>
            </w:rPr>
            <w:t xml:space="preserve"> ga verder naar vraag 2</w:t>
          </w:r>
        </w:p>
        <w:p w14:paraId="046BE0F2" w14:textId="5D988B3D" w:rsidR="00495DBC" w:rsidRPr="00D727D9" w:rsidRDefault="001F046B" w:rsidP="002070B6">
          <w:pPr>
            <w:pStyle w:val="Default"/>
            <w:ind w:firstLine="284"/>
            <w:rPr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1136143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635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  <w:r w:rsidR="00471649" w:rsidRPr="00D727D9">
            <w:rPr>
              <w:b/>
              <w:bCs/>
              <w:sz w:val="20"/>
              <w:szCs w:val="20"/>
            </w:rPr>
            <w:t xml:space="preserve"> </w:t>
          </w:r>
          <w:r w:rsidR="00495DBC" w:rsidRPr="00D727D9">
            <w:rPr>
              <w:b/>
              <w:bCs/>
              <w:sz w:val="20"/>
              <w:szCs w:val="20"/>
            </w:rPr>
            <w:t>NEE</w:t>
          </w:r>
          <w:r w:rsidR="0041048E">
            <w:rPr>
              <w:b/>
              <w:bCs/>
              <w:sz w:val="20"/>
              <w:szCs w:val="20"/>
            </w:rPr>
            <w:t>:</w:t>
          </w:r>
          <w:r w:rsidR="003D2436">
            <w:rPr>
              <w:bCs/>
              <w:sz w:val="20"/>
              <w:szCs w:val="20"/>
            </w:rPr>
            <w:t xml:space="preserve"> </w:t>
          </w:r>
          <w:r w:rsidR="00495DBC" w:rsidRPr="00C95821">
            <w:rPr>
              <w:bCs/>
              <w:sz w:val="20"/>
              <w:szCs w:val="20"/>
            </w:rPr>
            <w:t>helaas</w:t>
          </w:r>
          <w:r w:rsidR="003D2436">
            <w:rPr>
              <w:bCs/>
              <w:sz w:val="20"/>
              <w:szCs w:val="20"/>
            </w:rPr>
            <w:t xml:space="preserve"> komt u</w:t>
          </w:r>
          <w:r w:rsidR="00495DBC" w:rsidRPr="00C95821">
            <w:rPr>
              <w:bCs/>
              <w:sz w:val="20"/>
              <w:szCs w:val="20"/>
            </w:rPr>
            <w:t xml:space="preserve"> niet in aanmerking voor </w:t>
          </w:r>
          <w:r w:rsidR="00433135">
            <w:rPr>
              <w:sz w:val="20"/>
              <w:szCs w:val="20"/>
            </w:rPr>
            <w:t>huurbevriezing</w:t>
          </w:r>
          <w:r w:rsidR="00B32ABA">
            <w:rPr>
              <w:sz w:val="20"/>
              <w:szCs w:val="20"/>
            </w:rPr>
            <w:t xml:space="preserve"> of huurverlaging</w:t>
          </w:r>
        </w:p>
        <w:p w14:paraId="046BE0F5" w14:textId="77777777" w:rsidR="00595CB2" w:rsidRPr="00C95821" w:rsidRDefault="00595CB2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046BE0F6" w14:textId="77777777" w:rsidR="00595CB2" w:rsidRPr="00C95821" w:rsidRDefault="00595CB2" w:rsidP="00300CBF">
          <w:pPr>
            <w:pStyle w:val="Default"/>
            <w:rPr>
              <w:b/>
              <w:sz w:val="16"/>
              <w:szCs w:val="16"/>
            </w:rPr>
          </w:pPr>
        </w:p>
        <w:p w14:paraId="046BE0F7" w14:textId="77777777" w:rsidR="00300CBF" w:rsidRPr="00D727D9" w:rsidRDefault="00495DBC" w:rsidP="00300CBF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>Vraag 2</w:t>
          </w:r>
          <w:r w:rsidR="00566F10" w:rsidRPr="00D727D9">
            <w:rPr>
              <w:b/>
              <w:sz w:val="20"/>
              <w:szCs w:val="20"/>
            </w:rPr>
            <w:t xml:space="preserve">. </w:t>
          </w:r>
          <w:r w:rsidR="00300CBF" w:rsidRPr="00D727D9">
            <w:rPr>
              <w:b/>
              <w:sz w:val="20"/>
              <w:szCs w:val="20"/>
            </w:rPr>
            <w:t>Met hoeveel personen woont u in de woning?</w:t>
          </w:r>
        </w:p>
        <w:p w14:paraId="0689B605" w14:textId="25096E52" w:rsidR="00B32ABA" w:rsidRDefault="00300CBF" w:rsidP="00924DB9">
          <w:pPr>
            <w:pStyle w:val="Default"/>
            <w:numPr>
              <w:ilvl w:val="0"/>
              <w:numId w:val="1"/>
            </w:numPr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 xml:space="preserve">1 </w:t>
          </w:r>
          <w:r w:rsidR="00B32ABA">
            <w:rPr>
              <w:sz w:val="20"/>
              <w:szCs w:val="20"/>
            </w:rPr>
            <w:t xml:space="preserve">persoon -&gt; </w:t>
          </w:r>
          <w:r w:rsidR="00B32ABA" w:rsidRPr="00D727D9">
            <w:rPr>
              <w:sz w:val="20"/>
              <w:szCs w:val="20"/>
            </w:rPr>
            <w:t>vul alleen nog vragen 3</w:t>
          </w:r>
          <w:r w:rsidR="002070B6">
            <w:rPr>
              <w:sz w:val="20"/>
              <w:szCs w:val="20"/>
            </w:rPr>
            <w:t>a en 4</w:t>
          </w:r>
        </w:p>
        <w:p w14:paraId="046BE0F8" w14:textId="75DA13EE" w:rsidR="00300CBF" w:rsidRPr="00D727D9" w:rsidRDefault="00300CBF" w:rsidP="00924DB9">
          <w:pPr>
            <w:pStyle w:val="Default"/>
            <w:numPr>
              <w:ilvl w:val="0"/>
              <w:numId w:val="1"/>
            </w:numPr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 xml:space="preserve">2 </w:t>
          </w:r>
          <w:r w:rsidR="00924DB9" w:rsidRPr="00D727D9">
            <w:rPr>
              <w:sz w:val="20"/>
              <w:szCs w:val="20"/>
            </w:rPr>
            <w:t xml:space="preserve">personen </w:t>
          </w:r>
          <w:r w:rsidRPr="00D727D9">
            <w:rPr>
              <w:sz w:val="20"/>
              <w:szCs w:val="20"/>
            </w:rPr>
            <w:t xml:space="preserve">-&gt; </w:t>
          </w:r>
          <w:r w:rsidR="00924DB9" w:rsidRPr="00D727D9">
            <w:rPr>
              <w:sz w:val="20"/>
              <w:szCs w:val="20"/>
            </w:rPr>
            <w:t>vul</w:t>
          </w:r>
          <w:r w:rsidRPr="00D727D9">
            <w:rPr>
              <w:sz w:val="20"/>
              <w:szCs w:val="20"/>
            </w:rPr>
            <w:t xml:space="preserve"> </w:t>
          </w:r>
          <w:r w:rsidR="00924DB9" w:rsidRPr="00D727D9">
            <w:rPr>
              <w:sz w:val="20"/>
              <w:szCs w:val="20"/>
            </w:rPr>
            <w:t xml:space="preserve">alleen </w:t>
          </w:r>
          <w:r w:rsidR="00495DBC" w:rsidRPr="00D727D9">
            <w:rPr>
              <w:sz w:val="20"/>
              <w:szCs w:val="20"/>
            </w:rPr>
            <w:t>nog vrag</w:t>
          </w:r>
          <w:r w:rsidR="000E18B6" w:rsidRPr="00D727D9">
            <w:rPr>
              <w:sz w:val="20"/>
              <w:szCs w:val="20"/>
            </w:rPr>
            <w:t>en</w:t>
          </w:r>
          <w:r w:rsidR="00495DBC" w:rsidRPr="00D727D9">
            <w:rPr>
              <w:sz w:val="20"/>
              <w:szCs w:val="20"/>
            </w:rPr>
            <w:t xml:space="preserve"> 3</w:t>
          </w:r>
          <w:r w:rsidR="002070B6">
            <w:rPr>
              <w:sz w:val="20"/>
              <w:szCs w:val="20"/>
            </w:rPr>
            <w:t>b</w:t>
          </w:r>
          <w:r w:rsidR="00433135">
            <w:rPr>
              <w:sz w:val="20"/>
              <w:szCs w:val="20"/>
            </w:rPr>
            <w:t>,</w:t>
          </w:r>
          <w:r w:rsidR="000E18B6" w:rsidRPr="00D727D9">
            <w:rPr>
              <w:sz w:val="20"/>
              <w:szCs w:val="20"/>
            </w:rPr>
            <w:t xml:space="preserve"> </w:t>
          </w:r>
          <w:r w:rsidR="002070B6">
            <w:rPr>
              <w:sz w:val="20"/>
              <w:szCs w:val="20"/>
            </w:rPr>
            <w:t>en 4 in</w:t>
          </w:r>
        </w:p>
        <w:p w14:paraId="046BE0F9" w14:textId="6A3619BE" w:rsidR="00300CBF" w:rsidRDefault="00300CBF" w:rsidP="00924DB9">
          <w:pPr>
            <w:pStyle w:val="Default"/>
            <w:numPr>
              <w:ilvl w:val="0"/>
              <w:numId w:val="1"/>
            </w:numPr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 xml:space="preserve">3 of </w:t>
          </w:r>
          <w:r w:rsidR="001B1494">
            <w:rPr>
              <w:sz w:val="20"/>
              <w:szCs w:val="20"/>
            </w:rPr>
            <w:t>4</w:t>
          </w:r>
          <w:r w:rsidRPr="00D727D9">
            <w:rPr>
              <w:sz w:val="20"/>
              <w:szCs w:val="20"/>
            </w:rPr>
            <w:t xml:space="preserve"> </w:t>
          </w:r>
          <w:r w:rsidR="00924DB9" w:rsidRPr="00D727D9">
            <w:rPr>
              <w:sz w:val="20"/>
              <w:szCs w:val="20"/>
            </w:rPr>
            <w:t>personen -&gt; vul</w:t>
          </w:r>
          <w:r w:rsidRPr="00D727D9">
            <w:rPr>
              <w:sz w:val="20"/>
              <w:szCs w:val="20"/>
            </w:rPr>
            <w:t xml:space="preserve"> </w:t>
          </w:r>
          <w:r w:rsidR="00924DB9" w:rsidRPr="00D727D9">
            <w:rPr>
              <w:sz w:val="20"/>
              <w:szCs w:val="20"/>
            </w:rPr>
            <w:t xml:space="preserve">alleen </w:t>
          </w:r>
          <w:r w:rsidR="00495DBC" w:rsidRPr="00D727D9">
            <w:rPr>
              <w:sz w:val="20"/>
              <w:szCs w:val="20"/>
            </w:rPr>
            <w:t xml:space="preserve">nog </w:t>
          </w:r>
          <w:r w:rsidRPr="00D727D9">
            <w:rPr>
              <w:sz w:val="20"/>
              <w:szCs w:val="20"/>
            </w:rPr>
            <w:t xml:space="preserve">vraag </w:t>
          </w:r>
          <w:r w:rsidR="001F046B">
            <w:rPr>
              <w:sz w:val="20"/>
              <w:szCs w:val="20"/>
            </w:rPr>
            <w:t>5</w:t>
          </w:r>
          <w:r w:rsidR="00924DB9" w:rsidRPr="00D727D9">
            <w:rPr>
              <w:sz w:val="20"/>
              <w:szCs w:val="20"/>
            </w:rPr>
            <w:t xml:space="preserve"> in</w:t>
          </w:r>
        </w:p>
        <w:p w14:paraId="577B69DA" w14:textId="191FE5E1" w:rsidR="001B1494" w:rsidRPr="00D727D9" w:rsidRDefault="001B1494" w:rsidP="00924DB9">
          <w:pPr>
            <w:pStyle w:val="Default"/>
            <w:numPr>
              <w:ilvl w:val="0"/>
              <w:numId w:val="1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5 of meer personen -&gt; vul alleen nog vraag </w:t>
          </w:r>
          <w:r w:rsidR="001F046B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 xml:space="preserve"> in</w:t>
          </w:r>
        </w:p>
        <w:p w14:paraId="046BE0FA" w14:textId="77777777" w:rsidR="000A5D75" w:rsidRPr="00C95821" w:rsidRDefault="000A5D75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046BE0FB" w14:textId="77777777" w:rsidR="00595CB2" w:rsidRPr="00C95821" w:rsidRDefault="00595CB2" w:rsidP="00300CBF">
          <w:pPr>
            <w:pStyle w:val="Default"/>
            <w:rPr>
              <w:b/>
              <w:sz w:val="16"/>
              <w:szCs w:val="16"/>
            </w:rPr>
          </w:pPr>
        </w:p>
        <w:p w14:paraId="046BE0FD" w14:textId="72A2A15E" w:rsidR="00566F10" w:rsidRPr="00433135" w:rsidRDefault="00495DBC" w:rsidP="00B32ABA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>Vraag 3</w:t>
          </w:r>
          <w:r w:rsidR="00B32ABA">
            <w:rPr>
              <w:b/>
              <w:sz w:val="20"/>
              <w:szCs w:val="20"/>
            </w:rPr>
            <w:t>a</w:t>
          </w:r>
          <w:r w:rsidR="00566F10" w:rsidRPr="00D727D9">
            <w:rPr>
              <w:b/>
              <w:sz w:val="20"/>
              <w:szCs w:val="20"/>
            </w:rPr>
            <w:t xml:space="preserve">. </w:t>
          </w:r>
          <w:r w:rsidR="00AD55E5" w:rsidRPr="00D727D9">
            <w:rPr>
              <w:b/>
              <w:sz w:val="20"/>
              <w:szCs w:val="20"/>
            </w:rPr>
            <w:t>(</w:t>
          </w:r>
          <w:r w:rsidR="001B1494">
            <w:rPr>
              <w:b/>
              <w:sz w:val="20"/>
              <w:szCs w:val="20"/>
            </w:rPr>
            <w:t xml:space="preserve">als u woont </w:t>
          </w:r>
          <w:r w:rsidR="000A5D75" w:rsidRPr="00D727D9">
            <w:rPr>
              <w:b/>
              <w:sz w:val="20"/>
              <w:szCs w:val="20"/>
            </w:rPr>
            <w:t xml:space="preserve">met </w:t>
          </w:r>
          <w:r w:rsidR="00AD55E5" w:rsidRPr="00D727D9">
            <w:rPr>
              <w:b/>
              <w:sz w:val="20"/>
              <w:szCs w:val="20"/>
            </w:rPr>
            <w:t>1 perso</w:t>
          </w:r>
          <w:r w:rsidR="00B32ABA">
            <w:rPr>
              <w:b/>
              <w:sz w:val="20"/>
              <w:szCs w:val="20"/>
            </w:rPr>
            <w:t>o</w:t>
          </w:r>
          <w:r w:rsidR="00AD55E5" w:rsidRPr="00D727D9">
            <w:rPr>
              <w:b/>
              <w:sz w:val="20"/>
              <w:szCs w:val="20"/>
            </w:rPr>
            <w:t>n)</w:t>
          </w:r>
          <w:r w:rsidR="006326F9" w:rsidRPr="00433135">
            <w:rPr>
              <w:b/>
              <w:sz w:val="20"/>
              <w:szCs w:val="20"/>
            </w:rPr>
            <w:t xml:space="preserve"> Het gezamenlijk gezinsinkomen</w:t>
          </w:r>
          <w:r w:rsidR="00433135" w:rsidRPr="00433135">
            <w:rPr>
              <w:b/>
              <w:sz w:val="20"/>
              <w:szCs w:val="20"/>
            </w:rPr>
            <w:t xml:space="preserve"> (“verzamelinkomen”)</w:t>
          </w:r>
          <w:r w:rsidR="006326F9" w:rsidRPr="00433135">
            <w:rPr>
              <w:b/>
              <w:sz w:val="20"/>
              <w:szCs w:val="20"/>
            </w:rPr>
            <w:t xml:space="preserve"> is</w:t>
          </w:r>
          <w:r w:rsidR="00566F10" w:rsidRPr="00433135">
            <w:rPr>
              <w:b/>
              <w:sz w:val="20"/>
              <w:szCs w:val="20"/>
            </w:rPr>
            <w:t xml:space="preserve">: </w:t>
          </w:r>
        </w:p>
        <w:p w14:paraId="046BE0FE" w14:textId="3C8931F3" w:rsidR="00566F10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53203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</w:t>
          </w:r>
          <w:r w:rsidRPr="002070B6">
            <w:rPr>
              <w:bCs/>
              <w:sz w:val="20"/>
              <w:szCs w:val="20"/>
            </w:rPr>
            <w:t>Minder dan</w:t>
          </w:r>
          <w:r w:rsidR="00566F10" w:rsidRPr="002070B6">
            <w:rPr>
              <w:bCs/>
              <w:sz w:val="20"/>
              <w:szCs w:val="20"/>
            </w:rPr>
            <w:t xml:space="preserve"> € 1</w:t>
          </w:r>
          <w:r w:rsidR="001B1494" w:rsidRPr="002070B6">
            <w:rPr>
              <w:bCs/>
              <w:sz w:val="20"/>
              <w:szCs w:val="20"/>
            </w:rPr>
            <w:t>7</w:t>
          </w:r>
          <w:r w:rsidR="00566F10" w:rsidRPr="002070B6">
            <w:rPr>
              <w:bCs/>
              <w:sz w:val="20"/>
              <w:szCs w:val="20"/>
            </w:rPr>
            <w:t xml:space="preserve">.000,- </w:t>
          </w:r>
        </w:p>
        <w:p w14:paraId="0CA190FD" w14:textId="204CD655" w:rsidR="00B32ABA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109955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Tussen € 17.000 en € 27.000</w:t>
          </w:r>
        </w:p>
        <w:p w14:paraId="046BE103" w14:textId="00509E71" w:rsidR="00595CB2" w:rsidRPr="002070B6" w:rsidRDefault="001F046B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682953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3135"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="00433135" w:rsidRPr="002070B6">
            <w:rPr>
              <w:bCs/>
              <w:sz w:val="20"/>
              <w:szCs w:val="20"/>
            </w:rPr>
            <w:t xml:space="preserve"> </w:t>
          </w:r>
          <w:r w:rsidR="00B32ABA" w:rsidRPr="00B32ABA">
            <w:rPr>
              <w:bCs/>
              <w:sz w:val="20"/>
              <w:szCs w:val="20"/>
            </w:rPr>
            <w:t>Hoger dan €27.000</w:t>
          </w:r>
          <w:r w:rsidR="0041048E" w:rsidRPr="00B32ABA">
            <w:rPr>
              <w:bCs/>
              <w:sz w:val="20"/>
              <w:szCs w:val="20"/>
            </w:rPr>
            <w:t>:</w:t>
          </w:r>
          <w:r w:rsidR="00433135" w:rsidRPr="002070B6">
            <w:rPr>
              <w:bCs/>
              <w:sz w:val="20"/>
              <w:szCs w:val="20"/>
            </w:rPr>
            <w:t xml:space="preserve"> </w:t>
          </w:r>
          <w:r w:rsidR="00433135" w:rsidRPr="00433135">
            <w:rPr>
              <w:bCs/>
              <w:sz w:val="20"/>
              <w:szCs w:val="20"/>
            </w:rPr>
            <w:t>helaas u komt niet in aanmerking voor huurbevriezing</w:t>
          </w:r>
          <w:r>
            <w:rPr>
              <w:bCs/>
              <w:sz w:val="20"/>
              <w:szCs w:val="20"/>
            </w:rPr>
            <w:t xml:space="preserve"> of </w:t>
          </w:r>
          <w:r w:rsidR="00203286">
            <w:rPr>
              <w:bCs/>
              <w:sz w:val="20"/>
              <w:szCs w:val="20"/>
            </w:rPr>
            <w:t>huurverlaging</w:t>
          </w:r>
        </w:p>
        <w:p w14:paraId="30DE8B9D" w14:textId="77777777" w:rsidR="00B32ABA" w:rsidRDefault="00B32ABA" w:rsidP="00B32ABA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7183E4F8" w14:textId="77777777" w:rsidR="00B32ABA" w:rsidRPr="00C95821" w:rsidRDefault="00B32ABA" w:rsidP="00B32ABA">
          <w:pPr>
            <w:pStyle w:val="Default"/>
            <w:rPr>
              <w:b/>
              <w:sz w:val="16"/>
              <w:szCs w:val="16"/>
            </w:rPr>
          </w:pPr>
        </w:p>
        <w:p w14:paraId="065EEA2D" w14:textId="7790AACA" w:rsidR="00B32ABA" w:rsidRPr="00433135" w:rsidRDefault="00B32ABA" w:rsidP="00B32ABA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 xml:space="preserve">Vraag </w:t>
          </w:r>
          <w:r>
            <w:rPr>
              <w:b/>
              <w:sz w:val="20"/>
              <w:szCs w:val="20"/>
            </w:rPr>
            <w:t>3b</w:t>
          </w:r>
          <w:r w:rsidRPr="00D727D9">
            <w:rPr>
              <w:b/>
              <w:sz w:val="20"/>
              <w:szCs w:val="20"/>
            </w:rPr>
            <w:t>. (</w:t>
          </w:r>
          <w:r>
            <w:rPr>
              <w:b/>
              <w:sz w:val="20"/>
              <w:szCs w:val="20"/>
            </w:rPr>
            <w:t xml:space="preserve">als u woont </w:t>
          </w:r>
          <w:r w:rsidRPr="00D727D9">
            <w:rPr>
              <w:b/>
              <w:sz w:val="20"/>
              <w:szCs w:val="20"/>
            </w:rPr>
            <w:t xml:space="preserve">met </w:t>
          </w:r>
          <w:r>
            <w:rPr>
              <w:b/>
              <w:sz w:val="20"/>
              <w:szCs w:val="20"/>
            </w:rPr>
            <w:t>2</w:t>
          </w:r>
          <w:r w:rsidRPr="00D727D9">
            <w:rPr>
              <w:b/>
              <w:sz w:val="20"/>
              <w:szCs w:val="20"/>
            </w:rPr>
            <w:t xml:space="preserve"> person</w:t>
          </w:r>
          <w:r>
            <w:rPr>
              <w:b/>
              <w:sz w:val="20"/>
              <w:szCs w:val="20"/>
            </w:rPr>
            <w:t>en</w:t>
          </w:r>
          <w:r w:rsidRPr="00D727D9">
            <w:rPr>
              <w:b/>
              <w:sz w:val="20"/>
              <w:szCs w:val="20"/>
            </w:rPr>
            <w:t>)</w:t>
          </w:r>
          <w:r>
            <w:rPr>
              <w:b/>
              <w:sz w:val="20"/>
              <w:szCs w:val="20"/>
            </w:rPr>
            <w:t xml:space="preserve"> </w:t>
          </w:r>
          <w:r w:rsidRPr="00433135">
            <w:rPr>
              <w:b/>
              <w:sz w:val="20"/>
              <w:szCs w:val="20"/>
            </w:rPr>
            <w:t xml:space="preserve">Het gezamenlijk gezinsinkomen (“verzamelinkomen”) is: </w:t>
          </w:r>
        </w:p>
        <w:p w14:paraId="024A7613" w14:textId="28DFB428" w:rsidR="00B32ABA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145251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Minder dan € </w:t>
          </w:r>
          <w:r w:rsidRPr="002070B6">
            <w:rPr>
              <w:bCs/>
              <w:sz w:val="20"/>
              <w:szCs w:val="20"/>
            </w:rPr>
            <w:t>2</w:t>
          </w:r>
          <w:r w:rsidRPr="002070B6">
            <w:rPr>
              <w:bCs/>
              <w:sz w:val="20"/>
              <w:szCs w:val="20"/>
            </w:rPr>
            <w:t xml:space="preserve">7.000,- </w:t>
          </w:r>
        </w:p>
        <w:p w14:paraId="7DA07371" w14:textId="72C42B93" w:rsidR="00B32ABA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161478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Tussen € </w:t>
          </w:r>
          <w:r w:rsidRPr="002070B6">
            <w:rPr>
              <w:bCs/>
              <w:sz w:val="20"/>
              <w:szCs w:val="20"/>
            </w:rPr>
            <w:t>27</w:t>
          </w:r>
          <w:r w:rsidRPr="002070B6">
            <w:rPr>
              <w:bCs/>
              <w:sz w:val="20"/>
              <w:szCs w:val="20"/>
            </w:rPr>
            <w:t xml:space="preserve">.000 en € </w:t>
          </w:r>
          <w:r w:rsidRPr="002070B6">
            <w:rPr>
              <w:bCs/>
              <w:sz w:val="20"/>
              <w:szCs w:val="20"/>
            </w:rPr>
            <w:t>34</w:t>
          </w:r>
          <w:r w:rsidRPr="002070B6">
            <w:rPr>
              <w:bCs/>
              <w:sz w:val="20"/>
              <w:szCs w:val="20"/>
            </w:rPr>
            <w:t>.000</w:t>
          </w:r>
        </w:p>
        <w:p w14:paraId="49F8D3CF" w14:textId="591A150E" w:rsidR="00B32ABA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175342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</w:t>
          </w:r>
          <w:r w:rsidRPr="00B32ABA">
            <w:rPr>
              <w:bCs/>
              <w:sz w:val="20"/>
              <w:szCs w:val="20"/>
            </w:rPr>
            <w:t>Hoger dan €</w:t>
          </w:r>
          <w:r w:rsidRPr="00B32ABA">
            <w:rPr>
              <w:bCs/>
              <w:sz w:val="20"/>
              <w:szCs w:val="20"/>
            </w:rPr>
            <w:t>34</w:t>
          </w:r>
          <w:r w:rsidRPr="00B32ABA">
            <w:rPr>
              <w:bCs/>
              <w:sz w:val="20"/>
              <w:szCs w:val="20"/>
            </w:rPr>
            <w:t>.000:</w:t>
          </w:r>
          <w:r w:rsidRPr="002070B6">
            <w:rPr>
              <w:bCs/>
              <w:sz w:val="20"/>
              <w:szCs w:val="20"/>
            </w:rPr>
            <w:t xml:space="preserve"> </w:t>
          </w:r>
          <w:r w:rsidRPr="00433135">
            <w:rPr>
              <w:bCs/>
              <w:sz w:val="20"/>
              <w:szCs w:val="20"/>
            </w:rPr>
            <w:t>helaas u komt niet in aanmerking voor huurbevriezing</w:t>
          </w:r>
          <w:r w:rsidR="001F046B">
            <w:rPr>
              <w:bCs/>
              <w:sz w:val="20"/>
              <w:szCs w:val="20"/>
            </w:rPr>
            <w:t xml:space="preserve"> of </w:t>
          </w:r>
          <w:r w:rsidR="00203286">
            <w:rPr>
              <w:bCs/>
              <w:sz w:val="20"/>
              <w:szCs w:val="20"/>
            </w:rPr>
            <w:t>huurverlaging</w:t>
          </w:r>
        </w:p>
        <w:p w14:paraId="0CFC43C9" w14:textId="44C13662" w:rsidR="00433135" w:rsidRDefault="00433135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6FB2AF69" w14:textId="7A29D04A" w:rsidR="00433135" w:rsidRPr="00433135" w:rsidRDefault="00B32ABA" w:rsidP="00B32ABA">
          <w:pPr>
            <w:pStyle w:val="Defaul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Vraag 4 a</w:t>
          </w:r>
          <w:r w:rsidR="00433135" w:rsidRPr="00433135">
            <w:rPr>
              <w:b/>
              <w:sz w:val="20"/>
              <w:szCs w:val="20"/>
            </w:rPr>
            <w:t xml:space="preserve">. </w:t>
          </w:r>
          <w:r w:rsidR="002070B6">
            <w:rPr>
              <w:b/>
              <w:sz w:val="20"/>
              <w:szCs w:val="20"/>
            </w:rPr>
            <w:t xml:space="preserve">(als u woont met 1 of 2 personen) </w:t>
          </w:r>
          <w:r w:rsidR="00433135" w:rsidRPr="00433135">
            <w:rPr>
              <w:b/>
              <w:sz w:val="20"/>
              <w:szCs w:val="20"/>
            </w:rPr>
            <w:t xml:space="preserve">Uw woning heeft maximaal 1 woonkamer en 2 slaapkamers. </w:t>
          </w:r>
        </w:p>
        <w:p w14:paraId="050219C1" w14:textId="65FB5A65" w:rsidR="00433135" w:rsidRPr="002070B6" w:rsidRDefault="001F046B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1543892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76B0"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="00433135" w:rsidRPr="002070B6">
            <w:rPr>
              <w:bCs/>
              <w:sz w:val="20"/>
              <w:szCs w:val="20"/>
            </w:rPr>
            <w:t xml:space="preserve"> JA: </w:t>
          </w:r>
          <w:r w:rsidR="00433135" w:rsidRPr="00433135">
            <w:rPr>
              <w:bCs/>
              <w:sz w:val="20"/>
              <w:szCs w:val="20"/>
            </w:rPr>
            <w:t xml:space="preserve">vul uw </w:t>
          </w:r>
          <w:r w:rsidR="00D92BEB">
            <w:rPr>
              <w:bCs/>
              <w:sz w:val="20"/>
              <w:szCs w:val="20"/>
            </w:rPr>
            <w:t>gegevens hieronder in</w:t>
          </w:r>
        </w:p>
        <w:p w14:paraId="613ABB20" w14:textId="4254A283" w:rsidR="00433135" w:rsidRPr="002070B6" w:rsidRDefault="001F046B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288400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3135"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="00433135" w:rsidRPr="002070B6">
            <w:rPr>
              <w:bCs/>
              <w:sz w:val="20"/>
              <w:szCs w:val="20"/>
            </w:rPr>
            <w:t xml:space="preserve"> NEE: </w:t>
          </w:r>
          <w:r w:rsidR="00C03091">
            <w:rPr>
              <w:bCs/>
              <w:sz w:val="20"/>
              <w:szCs w:val="20"/>
            </w:rPr>
            <w:t xml:space="preserve">ga door naar vraag </w:t>
          </w:r>
          <w:r w:rsidR="00B32ABA">
            <w:rPr>
              <w:bCs/>
              <w:sz w:val="20"/>
              <w:szCs w:val="20"/>
            </w:rPr>
            <w:t>4b.</w:t>
          </w:r>
          <w:r w:rsidR="00433135" w:rsidRPr="002070B6">
            <w:rPr>
              <w:bCs/>
              <w:sz w:val="20"/>
              <w:szCs w:val="20"/>
            </w:rPr>
            <w:t xml:space="preserve"> </w:t>
          </w:r>
        </w:p>
        <w:p w14:paraId="76AF978F" w14:textId="49564016" w:rsidR="00433135" w:rsidRDefault="00433135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1F1996C4" w14:textId="4CB9162E" w:rsidR="00433135" w:rsidRDefault="00B32ABA" w:rsidP="00433135">
          <w:pPr>
            <w:pStyle w:val="Default"/>
            <w:ind w:firstLine="708"/>
            <w:rPr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4 b</w:t>
          </w:r>
          <w:r w:rsidR="00433135">
            <w:rPr>
              <w:b/>
              <w:bCs/>
              <w:sz w:val="20"/>
              <w:szCs w:val="20"/>
            </w:rPr>
            <w:t>. Is uw basis huur</w:t>
          </w:r>
          <w:r w:rsidR="002070B6">
            <w:rPr>
              <w:b/>
              <w:bCs/>
              <w:sz w:val="20"/>
              <w:szCs w:val="20"/>
            </w:rPr>
            <w:t>:</w:t>
          </w:r>
          <w:r w:rsidR="00433135" w:rsidRPr="00433135">
            <w:rPr>
              <w:bCs/>
              <w:sz w:val="20"/>
              <w:szCs w:val="20"/>
            </w:rPr>
            <w:t xml:space="preserve"> </w:t>
          </w:r>
        </w:p>
        <w:p w14:paraId="693DBD12" w14:textId="5AED8B50" w:rsidR="002070B6" w:rsidRPr="002070B6" w:rsidRDefault="001F046B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191049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3135"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="00433135" w:rsidRPr="002070B6">
            <w:rPr>
              <w:bCs/>
              <w:sz w:val="20"/>
              <w:szCs w:val="20"/>
            </w:rPr>
            <w:t xml:space="preserve"> </w:t>
          </w:r>
          <w:r w:rsidR="00B32ABA" w:rsidRPr="00203286">
            <w:rPr>
              <w:bCs/>
              <w:sz w:val="20"/>
              <w:szCs w:val="20"/>
            </w:rPr>
            <w:t>hoger dan €750</w:t>
          </w:r>
          <w:r w:rsidR="002070B6">
            <w:rPr>
              <w:bCs/>
              <w:sz w:val="20"/>
              <w:szCs w:val="20"/>
            </w:rPr>
            <w:t>;</w:t>
          </w:r>
          <w:r w:rsidR="00B32ABA" w:rsidRPr="00433135">
            <w:rPr>
              <w:bCs/>
              <w:sz w:val="20"/>
              <w:szCs w:val="20"/>
            </w:rPr>
            <w:t xml:space="preserve"> </w:t>
          </w:r>
          <w:r w:rsidR="002070B6" w:rsidRPr="00433135">
            <w:rPr>
              <w:bCs/>
              <w:sz w:val="20"/>
              <w:szCs w:val="20"/>
            </w:rPr>
            <w:t xml:space="preserve">vul uw </w:t>
          </w:r>
          <w:r w:rsidR="002070B6">
            <w:rPr>
              <w:bCs/>
              <w:sz w:val="20"/>
              <w:szCs w:val="20"/>
            </w:rPr>
            <w:t>gegevens hieronder in</w:t>
          </w:r>
        </w:p>
        <w:p w14:paraId="33B9AB21" w14:textId="2ACD6D83" w:rsidR="00433135" w:rsidRPr="002070B6" w:rsidRDefault="00B32ABA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208964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</w:t>
          </w:r>
          <w:r w:rsidRPr="00B32ABA">
            <w:rPr>
              <w:bCs/>
              <w:sz w:val="20"/>
              <w:szCs w:val="20"/>
            </w:rPr>
            <w:t>hoger dan €</w:t>
          </w:r>
          <w:r w:rsidRPr="00B32ABA">
            <w:rPr>
              <w:bCs/>
              <w:sz w:val="20"/>
              <w:szCs w:val="20"/>
            </w:rPr>
            <w:t>840</w:t>
          </w:r>
          <w:r w:rsidR="002070B6">
            <w:rPr>
              <w:bCs/>
              <w:sz w:val="20"/>
              <w:szCs w:val="20"/>
            </w:rPr>
            <w:t>;</w:t>
          </w:r>
          <w:r w:rsidRPr="002070B6">
            <w:rPr>
              <w:bCs/>
              <w:sz w:val="20"/>
              <w:szCs w:val="20"/>
            </w:rPr>
            <w:t xml:space="preserve"> </w:t>
          </w:r>
          <w:r w:rsidR="002070B6" w:rsidRPr="00433135">
            <w:rPr>
              <w:bCs/>
              <w:sz w:val="20"/>
              <w:szCs w:val="20"/>
            </w:rPr>
            <w:t xml:space="preserve">vul uw </w:t>
          </w:r>
          <w:r w:rsidR="002070B6">
            <w:rPr>
              <w:bCs/>
              <w:sz w:val="20"/>
              <w:szCs w:val="20"/>
            </w:rPr>
            <w:t>gegevens hieronder in</w:t>
          </w:r>
        </w:p>
        <w:p w14:paraId="1C3DC881" w14:textId="6C709352" w:rsidR="001F046B" w:rsidRPr="001F046B" w:rsidRDefault="001F046B" w:rsidP="001F046B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35369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3135"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="00433135" w:rsidRPr="002070B6">
            <w:rPr>
              <w:bCs/>
              <w:sz w:val="20"/>
              <w:szCs w:val="20"/>
            </w:rPr>
            <w:t xml:space="preserve"> </w:t>
          </w:r>
          <w:r w:rsidR="00B32ABA" w:rsidRPr="002070B6">
            <w:rPr>
              <w:bCs/>
              <w:sz w:val="20"/>
              <w:szCs w:val="20"/>
            </w:rPr>
            <w:t>Lager dan €750</w:t>
          </w:r>
          <w:r w:rsidR="002070B6">
            <w:rPr>
              <w:bCs/>
              <w:sz w:val="20"/>
              <w:szCs w:val="20"/>
            </w:rPr>
            <w:t>;</w:t>
          </w:r>
          <w:r w:rsidR="00433135" w:rsidRPr="002070B6">
            <w:rPr>
              <w:bCs/>
              <w:sz w:val="20"/>
              <w:szCs w:val="20"/>
            </w:rPr>
            <w:t xml:space="preserve"> </w:t>
          </w:r>
          <w:r w:rsidR="00433135" w:rsidRPr="00433135">
            <w:rPr>
              <w:bCs/>
              <w:sz w:val="20"/>
              <w:szCs w:val="20"/>
            </w:rPr>
            <w:t>helaas u komt niet in aanmerking voor huurbevriezing</w:t>
          </w:r>
          <w:r>
            <w:rPr>
              <w:bCs/>
              <w:sz w:val="20"/>
              <w:szCs w:val="20"/>
            </w:rPr>
            <w:t xml:space="preserve"> of </w:t>
          </w:r>
          <w:r w:rsidR="00203286">
            <w:rPr>
              <w:bCs/>
              <w:sz w:val="20"/>
              <w:szCs w:val="20"/>
            </w:rPr>
            <w:t>huurverlaging</w:t>
          </w:r>
        </w:p>
        <w:p w14:paraId="0CE55EA4" w14:textId="77777777" w:rsidR="00433135" w:rsidRPr="00C95821" w:rsidRDefault="00433135" w:rsidP="00595CB2">
          <w:pPr>
            <w:pStyle w:val="Default"/>
            <w:pBdr>
              <w:bottom w:val="single" w:sz="4" w:space="1" w:color="auto"/>
            </w:pBdr>
            <w:rPr>
              <w:sz w:val="16"/>
              <w:szCs w:val="16"/>
            </w:rPr>
          </w:pPr>
        </w:p>
        <w:p w14:paraId="046BE104" w14:textId="77777777" w:rsidR="00595CB2" w:rsidRPr="00C95821" w:rsidRDefault="00595CB2" w:rsidP="00300CBF">
          <w:pPr>
            <w:pStyle w:val="Default"/>
            <w:rPr>
              <w:b/>
              <w:sz w:val="16"/>
              <w:szCs w:val="16"/>
            </w:rPr>
          </w:pPr>
        </w:p>
        <w:p w14:paraId="046BE105" w14:textId="02AFFBF9" w:rsidR="006326F9" w:rsidRPr="00D727D9" w:rsidRDefault="00495DBC" w:rsidP="00300CBF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 xml:space="preserve">Vraag </w:t>
          </w:r>
          <w:r w:rsidR="001F046B">
            <w:rPr>
              <w:b/>
              <w:sz w:val="20"/>
              <w:szCs w:val="20"/>
            </w:rPr>
            <w:t>5</w:t>
          </w:r>
          <w:r w:rsidR="00AD55E5" w:rsidRPr="00D727D9">
            <w:rPr>
              <w:b/>
              <w:sz w:val="20"/>
              <w:szCs w:val="20"/>
            </w:rPr>
            <w:t xml:space="preserve">. </w:t>
          </w:r>
          <w:r w:rsidR="00203286" w:rsidRPr="00D727D9">
            <w:rPr>
              <w:b/>
              <w:sz w:val="20"/>
              <w:szCs w:val="20"/>
            </w:rPr>
            <w:t>(</w:t>
          </w:r>
          <w:r w:rsidR="00203286">
            <w:rPr>
              <w:b/>
              <w:sz w:val="20"/>
              <w:szCs w:val="20"/>
            </w:rPr>
            <w:t xml:space="preserve">als u woont met </w:t>
          </w:r>
          <w:r w:rsidR="00203286">
            <w:rPr>
              <w:b/>
              <w:sz w:val="20"/>
              <w:szCs w:val="20"/>
            </w:rPr>
            <w:t xml:space="preserve">3 of 4 </w:t>
          </w:r>
          <w:r w:rsidR="00203286" w:rsidRPr="00D727D9">
            <w:rPr>
              <w:b/>
              <w:sz w:val="20"/>
              <w:szCs w:val="20"/>
            </w:rPr>
            <w:t>personen)</w:t>
          </w:r>
          <w:r w:rsidR="00203286">
            <w:rPr>
              <w:b/>
              <w:sz w:val="20"/>
              <w:szCs w:val="20"/>
            </w:rPr>
            <w:t xml:space="preserve"> </w:t>
          </w:r>
          <w:r w:rsidR="00B32ABA" w:rsidRPr="00433135">
            <w:rPr>
              <w:b/>
              <w:sz w:val="20"/>
              <w:szCs w:val="20"/>
            </w:rPr>
            <w:t>Het gezamenlijk gezinsinkomen (“verzamelinkomen”) is:</w:t>
          </w:r>
        </w:p>
        <w:p w14:paraId="2141EE2B" w14:textId="183F3873" w:rsidR="00203286" w:rsidRPr="002070B6" w:rsidRDefault="00203286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130446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Minder dan € </w:t>
          </w:r>
          <w:r w:rsidRPr="002070B6">
            <w:rPr>
              <w:bCs/>
              <w:sz w:val="20"/>
              <w:szCs w:val="20"/>
            </w:rPr>
            <w:t>27</w:t>
          </w:r>
          <w:r w:rsidRPr="002070B6">
            <w:rPr>
              <w:bCs/>
              <w:sz w:val="20"/>
              <w:szCs w:val="20"/>
            </w:rPr>
            <w:t>.000,-</w:t>
          </w:r>
          <w:r w:rsidR="002070B6" w:rsidRPr="002070B6">
            <w:rPr>
              <w:bCs/>
              <w:sz w:val="20"/>
              <w:szCs w:val="20"/>
            </w:rPr>
            <w:t xml:space="preserve"> ;</w:t>
          </w:r>
          <w:r w:rsidRPr="002070B6">
            <w:rPr>
              <w:bCs/>
              <w:sz w:val="20"/>
              <w:szCs w:val="20"/>
            </w:rPr>
            <w:t xml:space="preserve"> </w:t>
          </w:r>
          <w:r w:rsidR="002070B6" w:rsidRPr="00433135">
            <w:rPr>
              <w:bCs/>
              <w:sz w:val="20"/>
              <w:szCs w:val="20"/>
            </w:rPr>
            <w:t xml:space="preserve">vul uw </w:t>
          </w:r>
          <w:r w:rsidR="002070B6">
            <w:rPr>
              <w:bCs/>
              <w:sz w:val="20"/>
              <w:szCs w:val="20"/>
            </w:rPr>
            <w:t xml:space="preserve">gegevens hieronder in </w:t>
          </w:r>
        </w:p>
        <w:p w14:paraId="795AB4A5" w14:textId="64967858" w:rsidR="00203286" w:rsidRPr="002070B6" w:rsidRDefault="00203286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2657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Tussen € </w:t>
          </w:r>
          <w:r w:rsidRPr="002070B6">
            <w:rPr>
              <w:bCs/>
              <w:sz w:val="20"/>
              <w:szCs w:val="20"/>
            </w:rPr>
            <w:t>27</w:t>
          </w:r>
          <w:r w:rsidRPr="002070B6">
            <w:rPr>
              <w:bCs/>
              <w:sz w:val="20"/>
              <w:szCs w:val="20"/>
            </w:rPr>
            <w:t>.000 en € 34.000</w:t>
          </w:r>
          <w:r w:rsidR="002070B6" w:rsidRPr="002070B6">
            <w:rPr>
              <w:bCs/>
              <w:sz w:val="20"/>
              <w:szCs w:val="20"/>
            </w:rPr>
            <w:t xml:space="preserve"> ; </w:t>
          </w:r>
          <w:r w:rsidR="002070B6" w:rsidRPr="00433135">
            <w:rPr>
              <w:bCs/>
              <w:sz w:val="20"/>
              <w:szCs w:val="20"/>
            </w:rPr>
            <w:t xml:space="preserve">vul uw </w:t>
          </w:r>
          <w:r w:rsidR="002070B6">
            <w:rPr>
              <w:bCs/>
              <w:sz w:val="20"/>
              <w:szCs w:val="20"/>
            </w:rPr>
            <w:t>gegevens hieronder in</w:t>
          </w:r>
        </w:p>
        <w:p w14:paraId="27D113A8" w14:textId="07FA45D5" w:rsidR="00203286" w:rsidRDefault="00203286" w:rsidP="002070B6">
          <w:pPr>
            <w:pStyle w:val="Default"/>
            <w:ind w:firstLine="284"/>
            <w:rPr>
              <w:sz w:val="16"/>
              <w:szCs w:val="16"/>
            </w:rPr>
          </w:pPr>
          <w:sdt>
            <w:sdtPr>
              <w:rPr>
                <w:bCs/>
                <w:sz w:val="20"/>
                <w:szCs w:val="20"/>
              </w:rPr>
              <w:id w:val="123435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</w:t>
          </w:r>
          <w:r w:rsidRPr="00B32ABA">
            <w:rPr>
              <w:bCs/>
              <w:sz w:val="20"/>
              <w:szCs w:val="20"/>
            </w:rPr>
            <w:t>Hoger dan €34.000:</w:t>
          </w:r>
          <w:r w:rsidRPr="002070B6">
            <w:rPr>
              <w:bCs/>
              <w:sz w:val="20"/>
              <w:szCs w:val="20"/>
            </w:rPr>
            <w:t xml:space="preserve"> </w:t>
          </w:r>
          <w:r w:rsidRPr="00433135">
            <w:rPr>
              <w:bCs/>
              <w:sz w:val="20"/>
              <w:szCs w:val="20"/>
            </w:rPr>
            <w:t>helaas u komt niet in aanmerking voor huurbevriezing</w:t>
          </w:r>
          <w:r w:rsidR="001F046B">
            <w:rPr>
              <w:bCs/>
              <w:sz w:val="20"/>
              <w:szCs w:val="20"/>
            </w:rPr>
            <w:t xml:space="preserve"> of </w:t>
          </w:r>
          <w:r>
            <w:rPr>
              <w:bCs/>
              <w:sz w:val="20"/>
              <w:szCs w:val="20"/>
            </w:rPr>
            <w:t>huurverlaging</w:t>
          </w:r>
        </w:p>
        <w:p w14:paraId="046BE109" w14:textId="77777777" w:rsidR="00595CB2" w:rsidRPr="00C95821" w:rsidRDefault="00595CB2" w:rsidP="00595CB2">
          <w:pPr>
            <w:pStyle w:val="Default"/>
            <w:pBdr>
              <w:bottom w:val="single" w:sz="4" w:space="1" w:color="auto"/>
            </w:pBdr>
            <w:rPr>
              <w:b/>
              <w:sz w:val="16"/>
              <w:szCs w:val="16"/>
            </w:rPr>
          </w:pPr>
        </w:p>
        <w:p w14:paraId="046BE10A" w14:textId="77777777" w:rsidR="00595CB2" w:rsidRDefault="00595CB2" w:rsidP="00CD7BDE">
          <w:pPr>
            <w:pStyle w:val="Default"/>
            <w:rPr>
              <w:b/>
              <w:sz w:val="16"/>
              <w:szCs w:val="16"/>
            </w:rPr>
          </w:pPr>
        </w:p>
        <w:p w14:paraId="5EB5D8B9" w14:textId="3465E23A" w:rsidR="001B1494" w:rsidRPr="00D727D9" w:rsidRDefault="001B1494" w:rsidP="001B1494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 xml:space="preserve">Vraag </w:t>
          </w:r>
          <w:r w:rsidR="001F046B">
            <w:rPr>
              <w:b/>
              <w:sz w:val="20"/>
              <w:szCs w:val="20"/>
            </w:rPr>
            <w:t>6</w:t>
          </w:r>
          <w:r w:rsidRPr="00D727D9">
            <w:rPr>
              <w:b/>
              <w:sz w:val="20"/>
              <w:szCs w:val="20"/>
            </w:rPr>
            <w:t>. (</w:t>
          </w:r>
          <w:r>
            <w:rPr>
              <w:b/>
              <w:sz w:val="20"/>
              <w:szCs w:val="20"/>
            </w:rPr>
            <w:t xml:space="preserve">als u woont met 5 of meer </w:t>
          </w:r>
          <w:r w:rsidRPr="00D727D9">
            <w:rPr>
              <w:b/>
              <w:sz w:val="20"/>
              <w:szCs w:val="20"/>
            </w:rPr>
            <w:t xml:space="preserve"> personen)</w:t>
          </w:r>
          <w:r w:rsidR="002070B6">
            <w:rPr>
              <w:b/>
              <w:sz w:val="20"/>
              <w:szCs w:val="20"/>
            </w:rPr>
            <w:t xml:space="preserve"> </w:t>
          </w:r>
          <w:r w:rsidR="002070B6" w:rsidRPr="00433135">
            <w:rPr>
              <w:b/>
              <w:sz w:val="20"/>
              <w:szCs w:val="20"/>
            </w:rPr>
            <w:t>Het gezamenlijk gezinsinkomen (“verzamelinkomen”) is:</w:t>
          </w:r>
        </w:p>
        <w:p w14:paraId="5A487737" w14:textId="42BB4060" w:rsidR="002070B6" w:rsidRPr="002070B6" w:rsidRDefault="002070B6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11632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Minder dan € </w:t>
          </w:r>
          <w:r>
            <w:rPr>
              <w:bCs/>
              <w:sz w:val="20"/>
              <w:szCs w:val="20"/>
            </w:rPr>
            <w:t>34</w:t>
          </w:r>
          <w:r w:rsidRPr="002070B6">
            <w:rPr>
              <w:bCs/>
              <w:sz w:val="20"/>
              <w:szCs w:val="20"/>
            </w:rPr>
            <w:t xml:space="preserve">.000,- ; </w:t>
          </w:r>
          <w:r w:rsidRPr="00433135">
            <w:rPr>
              <w:bCs/>
              <w:sz w:val="20"/>
              <w:szCs w:val="20"/>
            </w:rPr>
            <w:t xml:space="preserve">vul uw </w:t>
          </w:r>
          <w:r>
            <w:rPr>
              <w:bCs/>
              <w:sz w:val="20"/>
              <w:szCs w:val="20"/>
            </w:rPr>
            <w:t>gegevens hieronder</w:t>
          </w:r>
          <w:r>
            <w:rPr>
              <w:bCs/>
              <w:sz w:val="20"/>
              <w:szCs w:val="20"/>
            </w:rPr>
            <w:t xml:space="preserve"> in</w:t>
          </w:r>
        </w:p>
        <w:p w14:paraId="29126CD2" w14:textId="696701FF" w:rsidR="002070B6" w:rsidRPr="002070B6" w:rsidRDefault="002070B6" w:rsidP="002070B6">
          <w:pPr>
            <w:pStyle w:val="Default"/>
            <w:ind w:firstLine="284"/>
            <w:rPr>
              <w:bCs/>
              <w:sz w:val="20"/>
              <w:szCs w:val="20"/>
            </w:rPr>
          </w:pPr>
          <w:sdt>
            <w:sdtPr>
              <w:rPr>
                <w:bCs/>
                <w:sz w:val="20"/>
                <w:szCs w:val="20"/>
              </w:rPr>
              <w:id w:val="-143311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Tussen € </w:t>
          </w:r>
          <w:r>
            <w:rPr>
              <w:bCs/>
              <w:sz w:val="20"/>
              <w:szCs w:val="20"/>
            </w:rPr>
            <w:t>34</w:t>
          </w:r>
          <w:r w:rsidRPr="002070B6">
            <w:rPr>
              <w:bCs/>
              <w:sz w:val="20"/>
              <w:szCs w:val="20"/>
            </w:rPr>
            <w:t>.000 en € 3</w:t>
          </w:r>
          <w:r>
            <w:rPr>
              <w:bCs/>
              <w:sz w:val="20"/>
              <w:szCs w:val="20"/>
            </w:rPr>
            <w:t>9</w:t>
          </w:r>
          <w:r w:rsidRPr="002070B6">
            <w:rPr>
              <w:bCs/>
              <w:sz w:val="20"/>
              <w:szCs w:val="20"/>
            </w:rPr>
            <w:t xml:space="preserve">.000 ; </w:t>
          </w:r>
          <w:r w:rsidRPr="00433135">
            <w:rPr>
              <w:bCs/>
              <w:sz w:val="20"/>
              <w:szCs w:val="20"/>
            </w:rPr>
            <w:t xml:space="preserve">vul uw </w:t>
          </w:r>
          <w:r>
            <w:rPr>
              <w:bCs/>
              <w:sz w:val="20"/>
              <w:szCs w:val="20"/>
            </w:rPr>
            <w:t>gegevens hieronder in</w:t>
          </w:r>
        </w:p>
        <w:p w14:paraId="42E58716" w14:textId="7645A8BB" w:rsidR="002070B6" w:rsidRDefault="002070B6" w:rsidP="002070B6">
          <w:pPr>
            <w:pStyle w:val="Default"/>
            <w:ind w:firstLine="284"/>
            <w:rPr>
              <w:sz w:val="16"/>
              <w:szCs w:val="16"/>
            </w:rPr>
          </w:pPr>
          <w:sdt>
            <w:sdtPr>
              <w:rPr>
                <w:bCs/>
                <w:sz w:val="20"/>
                <w:szCs w:val="20"/>
              </w:rPr>
              <w:id w:val="-48508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070B6">
                <w:rPr>
                  <w:rFonts w:ascii="Segoe UI Symbol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2070B6">
            <w:rPr>
              <w:bCs/>
              <w:sz w:val="20"/>
              <w:szCs w:val="20"/>
            </w:rPr>
            <w:t xml:space="preserve"> </w:t>
          </w:r>
          <w:r w:rsidRPr="00B32ABA">
            <w:rPr>
              <w:bCs/>
              <w:sz w:val="20"/>
              <w:szCs w:val="20"/>
            </w:rPr>
            <w:t>Hoger dan €3</w:t>
          </w:r>
          <w:r>
            <w:rPr>
              <w:bCs/>
              <w:sz w:val="20"/>
              <w:szCs w:val="20"/>
            </w:rPr>
            <w:t>9</w:t>
          </w:r>
          <w:r w:rsidRPr="00B32ABA">
            <w:rPr>
              <w:bCs/>
              <w:sz w:val="20"/>
              <w:szCs w:val="20"/>
            </w:rPr>
            <w:t>.000:</w:t>
          </w:r>
          <w:r w:rsidRPr="002070B6">
            <w:rPr>
              <w:bCs/>
              <w:sz w:val="20"/>
              <w:szCs w:val="20"/>
            </w:rPr>
            <w:t xml:space="preserve"> </w:t>
          </w:r>
          <w:r w:rsidRPr="00433135">
            <w:rPr>
              <w:bCs/>
              <w:sz w:val="20"/>
              <w:szCs w:val="20"/>
            </w:rPr>
            <w:t>helaas u komt niet in aanmerking voor huurbevriezing</w:t>
          </w:r>
          <w:r w:rsidR="001F046B">
            <w:rPr>
              <w:bCs/>
              <w:sz w:val="20"/>
              <w:szCs w:val="20"/>
            </w:rPr>
            <w:t xml:space="preserve"> of </w:t>
          </w:r>
          <w:r>
            <w:rPr>
              <w:bCs/>
              <w:sz w:val="20"/>
              <w:szCs w:val="20"/>
            </w:rPr>
            <w:t>huurverlaging</w:t>
          </w:r>
        </w:p>
        <w:p w14:paraId="360FA763" w14:textId="77777777" w:rsidR="001B1494" w:rsidRPr="00C95821" w:rsidRDefault="001B1494" w:rsidP="001B1494">
          <w:pPr>
            <w:pStyle w:val="Default"/>
            <w:pBdr>
              <w:bottom w:val="single" w:sz="4" w:space="1" w:color="auto"/>
            </w:pBdr>
            <w:rPr>
              <w:b/>
              <w:sz w:val="16"/>
              <w:szCs w:val="16"/>
            </w:rPr>
          </w:pPr>
        </w:p>
        <w:p w14:paraId="11954920" w14:textId="77777777" w:rsidR="001B1494" w:rsidRDefault="001B1494" w:rsidP="001B1494">
          <w:pPr>
            <w:pStyle w:val="Default"/>
            <w:rPr>
              <w:b/>
              <w:sz w:val="16"/>
              <w:szCs w:val="16"/>
            </w:rPr>
          </w:pPr>
        </w:p>
        <w:p w14:paraId="046BE10B" w14:textId="77777777" w:rsidR="00CD7BDE" w:rsidRPr="00D727D9" w:rsidRDefault="00CD7BDE" w:rsidP="00CD7BDE">
          <w:pPr>
            <w:pStyle w:val="Default"/>
            <w:rPr>
              <w:b/>
              <w:sz w:val="20"/>
              <w:szCs w:val="20"/>
            </w:rPr>
          </w:pPr>
          <w:r w:rsidRPr="00D727D9">
            <w:rPr>
              <w:b/>
              <w:sz w:val="20"/>
              <w:szCs w:val="20"/>
            </w:rPr>
            <w:t xml:space="preserve">Dit blijkt uit bijgevoegde bewijsstukken: </w:t>
          </w:r>
        </w:p>
        <w:p w14:paraId="046BE10C" w14:textId="1D43A3DE" w:rsidR="00CD7BDE" w:rsidRPr="00D727D9" w:rsidRDefault="006D542F" w:rsidP="00EA3DA9">
          <w:pPr>
            <w:pStyle w:val="Default"/>
            <w:numPr>
              <w:ilvl w:val="0"/>
              <w:numId w:val="2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Uitgebreid Uittreksel Basis Registratie Personen (BRP) waaruit blijkt welke personen staan ingeschreven op uw adres. Deze </w:t>
          </w:r>
          <w:r w:rsidR="00A43985">
            <w:rPr>
              <w:sz w:val="20"/>
              <w:szCs w:val="20"/>
            </w:rPr>
            <w:t>vraagt</w:t>
          </w:r>
          <w:r>
            <w:rPr>
              <w:sz w:val="20"/>
              <w:szCs w:val="20"/>
            </w:rPr>
            <w:t xml:space="preserve"> u op bij uw gemeente</w:t>
          </w:r>
          <w:r w:rsidR="00A43985">
            <w:rPr>
              <w:sz w:val="20"/>
              <w:szCs w:val="20"/>
            </w:rPr>
            <w:t xml:space="preserve"> (hier zijn kosten aan verbonden).</w:t>
          </w:r>
        </w:p>
        <w:p w14:paraId="046BE10D" w14:textId="3C5EF643" w:rsidR="00CD7BDE" w:rsidRPr="00D727D9" w:rsidRDefault="00CD7BDE" w:rsidP="00EA3DA9">
          <w:pPr>
            <w:pStyle w:val="Default"/>
            <w:numPr>
              <w:ilvl w:val="0"/>
              <w:numId w:val="2"/>
            </w:numPr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 xml:space="preserve">Van 3 maanden in </w:t>
          </w:r>
          <w:r w:rsidR="005714EB" w:rsidRPr="00D727D9">
            <w:rPr>
              <w:sz w:val="20"/>
              <w:szCs w:val="20"/>
            </w:rPr>
            <w:t>201</w:t>
          </w:r>
          <w:r w:rsidR="00D92BEB">
            <w:rPr>
              <w:sz w:val="20"/>
              <w:szCs w:val="20"/>
            </w:rPr>
            <w:t>9</w:t>
          </w:r>
          <w:r w:rsidR="005714EB" w:rsidRPr="00D727D9">
            <w:rPr>
              <w:sz w:val="20"/>
              <w:szCs w:val="20"/>
            </w:rPr>
            <w:t xml:space="preserve"> </w:t>
          </w:r>
          <w:r w:rsidRPr="00D727D9">
            <w:rPr>
              <w:sz w:val="20"/>
              <w:szCs w:val="20"/>
            </w:rPr>
            <w:t xml:space="preserve">de recente loonstroken en/of uitkeringsbewijzen van alle leden van het huishouden met </w:t>
          </w:r>
          <w:r w:rsidR="00EA3DA9" w:rsidRPr="00D727D9">
            <w:rPr>
              <w:sz w:val="20"/>
              <w:szCs w:val="20"/>
            </w:rPr>
            <w:t xml:space="preserve">een </w:t>
          </w:r>
          <w:r w:rsidRPr="00D727D9">
            <w:rPr>
              <w:sz w:val="20"/>
              <w:szCs w:val="20"/>
            </w:rPr>
            <w:t xml:space="preserve">inkomen. </w:t>
          </w:r>
        </w:p>
        <w:p w14:paraId="046BE10E" w14:textId="77777777" w:rsidR="00300CBF" w:rsidRPr="00C95821" w:rsidRDefault="00300CBF" w:rsidP="00CD7BDE">
          <w:pPr>
            <w:pStyle w:val="Default"/>
            <w:rPr>
              <w:i/>
              <w:iCs/>
              <w:sz w:val="16"/>
              <w:szCs w:val="16"/>
            </w:rPr>
          </w:pPr>
        </w:p>
        <w:p w14:paraId="046BE10F" w14:textId="7798A242" w:rsidR="00063452" w:rsidRPr="00C95821" w:rsidRDefault="00CD7BDE" w:rsidP="00063452">
          <w:pPr>
            <w:pStyle w:val="Default"/>
            <w:rPr>
              <w:b/>
              <w:bCs/>
              <w:color w:val="auto"/>
              <w:sz w:val="20"/>
              <w:szCs w:val="20"/>
            </w:rPr>
          </w:pPr>
          <w:r w:rsidRPr="00D727D9">
            <w:rPr>
              <w:i/>
              <w:iCs/>
              <w:sz w:val="20"/>
              <w:szCs w:val="20"/>
            </w:rPr>
            <w:t>NB: voor ieder gezinslid vanaf 18 jaar</w:t>
          </w:r>
          <w:r w:rsidR="00A43985">
            <w:rPr>
              <w:i/>
              <w:iCs/>
              <w:sz w:val="20"/>
              <w:szCs w:val="20"/>
            </w:rPr>
            <w:t xml:space="preserve"> moet u</w:t>
          </w:r>
          <w:r w:rsidRPr="00D727D9">
            <w:rPr>
              <w:i/>
              <w:iCs/>
              <w:sz w:val="20"/>
              <w:szCs w:val="20"/>
            </w:rPr>
            <w:t xml:space="preserve"> een ink</w:t>
          </w:r>
          <w:r w:rsidR="00300CBF" w:rsidRPr="00D727D9">
            <w:rPr>
              <w:i/>
              <w:iCs/>
              <w:sz w:val="20"/>
              <w:szCs w:val="20"/>
            </w:rPr>
            <w:t>omensverklaring (IBRI) over 201</w:t>
          </w:r>
          <w:r w:rsidR="00D92BEB">
            <w:rPr>
              <w:i/>
              <w:iCs/>
              <w:sz w:val="20"/>
              <w:szCs w:val="20"/>
            </w:rPr>
            <w:t>8</w:t>
          </w:r>
          <w:r w:rsidRPr="00D727D9">
            <w:rPr>
              <w:i/>
              <w:iCs/>
              <w:sz w:val="20"/>
              <w:szCs w:val="20"/>
            </w:rPr>
            <w:t xml:space="preserve"> aanvragen</w:t>
          </w:r>
          <w:r w:rsidR="00A43985">
            <w:rPr>
              <w:i/>
              <w:iCs/>
              <w:sz w:val="20"/>
              <w:szCs w:val="20"/>
            </w:rPr>
            <w:t>. Di</w:t>
          </w:r>
          <w:r w:rsidRPr="00D727D9">
            <w:rPr>
              <w:i/>
              <w:iCs/>
              <w:sz w:val="20"/>
              <w:szCs w:val="20"/>
            </w:rPr>
            <w:t>t kan pas na 1 juni</w:t>
          </w:r>
          <w:r w:rsidR="00A43985">
            <w:rPr>
              <w:i/>
              <w:iCs/>
              <w:sz w:val="20"/>
              <w:szCs w:val="20"/>
            </w:rPr>
            <w:t xml:space="preserve"> 201</w:t>
          </w:r>
          <w:r w:rsidR="00D92BEB">
            <w:rPr>
              <w:i/>
              <w:iCs/>
              <w:sz w:val="20"/>
              <w:szCs w:val="20"/>
            </w:rPr>
            <w:t>9</w:t>
          </w:r>
          <w:r w:rsidRPr="00D727D9">
            <w:rPr>
              <w:i/>
              <w:iCs/>
              <w:sz w:val="20"/>
              <w:szCs w:val="20"/>
            </w:rPr>
            <w:t xml:space="preserve">. Meer informatie </w:t>
          </w:r>
          <w:r w:rsidR="00A43985">
            <w:rPr>
              <w:i/>
              <w:iCs/>
              <w:sz w:val="20"/>
              <w:szCs w:val="20"/>
            </w:rPr>
            <w:t>staat</w:t>
          </w:r>
          <w:r w:rsidRPr="00D727D9">
            <w:rPr>
              <w:i/>
              <w:iCs/>
              <w:sz w:val="20"/>
              <w:szCs w:val="20"/>
            </w:rPr>
            <w:t xml:space="preserve"> in de bevestigingsbrief </w:t>
          </w:r>
          <w:r w:rsidR="00A43985">
            <w:rPr>
              <w:i/>
              <w:iCs/>
              <w:sz w:val="20"/>
              <w:szCs w:val="20"/>
            </w:rPr>
            <w:t>die u van ons ontvangt</w:t>
          </w:r>
          <w:r w:rsidR="00624BA5">
            <w:rPr>
              <w:i/>
              <w:iCs/>
              <w:color w:val="auto"/>
              <w:sz w:val="20"/>
              <w:szCs w:val="20"/>
            </w:rPr>
            <w:t>.</w:t>
          </w:r>
        </w:p>
        <w:p w14:paraId="046BE110" w14:textId="77777777" w:rsidR="00CD7BDE" w:rsidRPr="00C95821" w:rsidRDefault="00CD7BDE" w:rsidP="00CD7BDE">
          <w:pPr>
            <w:pStyle w:val="Default"/>
            <w:rPr>
              <w:sz w:val="16"/>
              <w:szCs w:val="16"/>
            </w:rPr>
          </w:pPr>
        </w:p>
        <w:p w14:paraId="046BE111" w14:textId="52F8A28A" w:rsidR="00CD7BDE" w:rsidRDefault="00CD7BDE" w:rsidP="005F09D0">
          <w:pPr>
            <w:pStyle w:val="Default"/>
            <w:spacing w:after="120"/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>Naam:</w:t>
          </w:r>
          <w:r w:rsidR="005F09D0">
            <w:rPr>
              <w:sz w:val="20"/>
              <w:szCs w:val="20"/>
            </w:rPr>
            <w:t xml:space="preserve"> </w:t>
          </w:r>
        </w:p>
        <w:p w14:paraId="27807455" w14:textId="77777777" w:rsidR="002070B6" w:rsidRPr="00D727D9" w:rsidRDefault="002070B6" w:rsidP="005F09D0">
          <w:pPr>
            <w:pStyle w:val="Default"/>
            <w:spacing w:after="120"/>
            <w:rPr>
              <w:sz w:val="20"/>
              <w:szCs w:val="20"/>
            </w:rPr>
          </w:pPr>
        </w:p>
        <w:p w14:paraId="046BE112" w14:textId="68D392E0" w:rsidR="00CD7BDE" w:rsidRPr="00D727D9" w:rsidRDefault="00B25AAA" w:rsidP="005F09D0">
          <w:pPr>
            <w:pStyle w:val="Default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Straat en huisnummer:</w:t>
          </w:r>
          <w:r w:rsidR="005F09D0">
            <w:rPr>
              <w:sz w:val="20"/>
              <w:szCs w:val="20"/>
            </w:rPr>
            <w:t xml:space="preserve"> </w:t>
          </w:r>
        </w:p>
        <w:p w14:paraId="731D9762" w14:textId="77777777" w:rsidR="002070B6" w:rsidRDefault="002070B6" w:rsidP="005F09D0">
          <w:pPr>
            <w:pStyle w:val="Default"/>
            <w:spacing w:after="120"/>
            <w:rPr>
              <w:sz w:val="20"/>
              <w:szCs w:val="20"/>
            </w:rPr>
          </w:pPr>
        </w:p>
        <w:p w14:paraId="046BE113" w14:textId="7C7D6F23" w:rsidR="00CD7BDE" w:rsidRPr="00D727D9" w:rsidRDefault="00B25AAA" w:rsidP="005F09D0">
          <w:pPr>
            <w:pStyle w:val="Default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Plaats:</w:t>
          </w:r>
          <w:r w:rsidR="005F09D0">
            <w:rPr>
              <w:sz w:val="20"/>
              <w:szCs w:val="20"/>
            </w:rPr>
            <w:t xml:space="preserve"> </w:t>
          </w:r>
        </w:p>
        <w:p w14:paraId="742FCF7A" w14:textId="77777777" w:rsidR="002070B6" w:rsidRDefault="002070B6" w:rsidP="005F09D0">
          <w:pPr>
            <w:pStyle w:val="Default"/>
            <w:spacing w:after="120"/>
            <w:rPr>
              <w:sz w:val="20"/>
              <w:szCs w:val="20"/>
            </w:rPr>
          </w:pPr>
        </w:p>
        <w:p w14:paraId="046BE114" w14:textId="51458C9A" w:rsidR="00CD7BDE" w:rsidRPr="00D727D9" w:rsidRDefault="00CD7BDE" w:rsidP="005F09D0">
          <w:pPr>
            <w:pStyle w:val="Default"/>
            <w:spacing w:after="120"/>
            <w:rPr>
              <w:sz w:val="20"/>
              <w:szCs w:val="20"/>
            </w:rPr>
          </w:pPr>
          <w:r w:rsidRPr="00D727D9">
            <w:rPr>
              <w:sz w:val="20"/>
              <w:szCs w:val="20"/>
            </w:rPr>
            <w:t>Tele</w:t>
          </w:r>
          <w:r w:rsidR="00B25AAA">
            <w:rPr>
              <w:sz w:val="20"/>
              <w:szCs w:val="20"/>
            </w:rPr>
            <w:t>foon:</w:t>
          </w:r>
          <w:r w:rsidR="005F09D0">
            <w:rPr>
              <w:sz w:val="20"/>
              <w:szCs w:val="20"/>
            </w:rPr>
            <w:t xml:space="preserve"> </w:t>
          </w:r>
        </w:p>
        <w:p w14:paraId="0E31D089" w14:textId="77777777" w:rsidR="002070B6" w:rsidRDefault="002070B6" w:rsidP="005F09D0">
          <w:pPr>
            <w:pStyle w:val="Default"/>
            <w:spacing w:after="120"/>
            <w:rPr>
              <w:sz w:val="20"/>
              <w:szCs w:val="20"/>
            </w:rPr>
          </w:pPr>
        </w:p>
        <w:p w14:paraId="046BE115" w14:textId="69376BDC" w:rsidR="00CD7BDE" w:rsidRPr="00D727D9" w:rsidRDefault="00B25AAA" w:rsidP="005F09D0">
          <w:pPr>
            <w:pStyle w:val="Default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E-maila</w:t>
          </w:r>
          <w:r w:rsidR="002070B6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>res:</w:t>
          </w:r>
          <w:r w:rsidR="005F09D0">
            <w:rPr>
              <w:sz w:val="20"/>
              <w:szCs w:val="20"/>
            </w:rPr>
            <w:t xml:space="preserve"> </w:t>
          </w:r>
        </w:p>
        <w:p w14:paraId="7F74AE9E" w14:textId="77777777" w:rsidR="002070B6" w:rsidRDefault="002070B6" w:rsidP="00775871">
          <w:pPr>
            <w:pStyle w:val="Default"/>
            <w:spacing w:after="120"/>
            <w:rPr>
              <w:sz w:val="20"/>
              <w:szCs w:val="20"/>
            </w:rPr>
          </w:pPr>
        </w:p>
        <w:p w14:paraId="046BE117" w14:textId="2819C3AE" w:rsidR="00D727D9" w:rsidRPr="00775871" w:rsidRDefault="00B25AAA" w:rsidP="00775871">
          <w:pPr>
            <w:pStyle w:val="Default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Datum:</w:t>
          </w:r>
          <w:r w:rsidR="005F09D0">
            <w:rPr>
              <w:sz w:val="20"/>
              <w:szCs w:val="20"/>
            </w:rPr>
            <w:t xml:space="preserve"> </w:t>
          </w:r>
        </w:p>
        <w:p w14:paraId="671579FF" w14:textId="77777777" w:rsidR="001F046B" w:rsidRDefault="001F046B" w:rsidP="00CD7BDE">
          <w:pPr>
            <w:pStyle w:val="Default"/>
            <w:rPr>
              <w:b/>
              <w:bCs/>
              <w:sz w:val="20"/>
              <w:szCs w:val="20"/>
            </w:rPr>
          </w:pPr>
        </w:p>
        <w:p w14:paraId="046BE118" w14:textId="0475C72C" w:rsidR="00CD7BDE" w:rsidRPr="00D727D9" w:rsidRDefault="00CD7BDE" w:rsidP="00CD7BDE">
          <w:pPr>
            <w:pStyle w:val="Default"/>
            <w:rPr>
              <w:sz w:val="20"/>
              <w:szCs w:val="20"/>
            </w:rPr>
          </w:pPr>
          <w:r w:rsidRPr="00D727D9">
            <w:rPr>
              <w:b/>
              <w:bCs/>
              <w:sz w:val="20"/>
              <w:szCs w:val="20"/>
            </w:rPr>
            <w:t xml:space="preserve">Stuur </w:t>
          </w:r>
          <w:r w:rsidR="006326F9" w:rsidRPr="00D727D9">
            <w:rPr>
              <w:b/>
              <w:bCs/>
              <w:sz w:val="20"/>
              <w:szCs w:val="20"/>
            </w:rPr>
            <w:t>vóór 1 juli 201</w:t>
          </w:r>
          <w:r w:rsidR="00D92BEB">
            <w:rPr>
              <w:b/>
              <w:bCs/>
              <w:sz w:val="20"/>
              <w:szCs w:val="20"/>
            </w:rPr>
            <w:t>9</w:t>
          </w:r>
          <w:r w:rsidR="006326F9" w:rsidRPr="00D727D9">
            <w:rPr>
              <w:b/>
              <w:bCs/>
              <w:sz w:val="20"/>
              <w:szCs w:val="20"/>
            </w:rPr>
            <w:t xml:space="preserve"> </w:t>
          </w:r>
          <w:r w:rsidRPr="00D727D9">
            <w:rPr>
              <w:b/>
              <w:bCs/>
              <w:sz w:val="20"/>
              <w:szCs w:val="20"/>
            </w:rPr>
            <w:t xml:space="preserve">dit formulier, het uittreksel BRP en de loonstroken/uitkeringsbewijzen naar: </w:t>
          </w:r>
        </w:p>
        <w:p w14:paraId="4E586048" w14:textId="77777777" w:rsidR="00B23B72" w:rsidRDefault="00B23B72" w:rsidP="00B23B72">
          <w:pPr>
            <w:pStyle w:val="Default"/>
            <w:rPr>
              <w:b/>
              <w:bCs/>
              <w:sz w:val="20"/>
              <w:szCs w:val="20"/>
            </w:rPr>
          </w:pPr>
        </w:p>
        <w:p w14:paraId="3FBDD195" w14:textId="56F98BE6" w:rsidR="00B23B72" w:rsidRPr="009C40EA" w:rsidRDefault="00A43985" w:rsidP="00B23B72">
          <w:pPr>
            <w:pStyle w:val="Default"/>
            <w:rPr>
              <w:b/>
              <w:bCs/>
              <w:sz w:val="20"/>
              <w:szCs w:val="20"/>
              <w:lang w:val="en-US"/>
            </w:rPr>
          </w:pPr>
          <w:r w:rsidRPr="009C40EA">
            <w:rPr>
              <w:b/>
              <w:bCs/>
              <w:sz w:val="20"/>
              <w:szCs w:val="20"/>
              <w:lang w:val="en-US"/>
            </w:rPr>
            <w:lastRenderedPageBreak/>
            <w:t>E</w:t>
          </w:r>
          <w:r w:rsidR="00B23B72" w:rsidRPr="009C40EA">
            <w:rPr>
              <w:b/>
              <w:bCs/>
              <w:sz w:val="20"/>
              <w:szCs w:val="20"/>
              <w:lang w:val="en-US"/>
            </w:rPr>
            <w:t xml:space="preserve">-mail: </w:t>
          </w:r>
          <w:hyperlink r:id="rId11" w:history="1">
            <w:r w:rsidR="009C40EA" w:rsidRPr="0088099A">
              <w:rPr>
                <w:rStyle w:val="Hyperlink"/>
                <w:sz w:val="20"/>
                <w:szCs w:val="20"/>
                <w:lang w:val="en-US"/>
              </w:rPr>
              <w:t>huuraanpassing@vidomes.nl</w:t>
            </w:r>
          </w:hyperlink>
        </w:p>
        <w:p w14:paraId="4BCFC6DB" w14:textId="36334CDE" w:rsidR="00B23B72" w:rsidRPr="008E2493" w:rsidRDefault="00624BA5" w:rsidP="00B23B72">
          <w:pPr>
            <w:pStyle w:val="Default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o</w:t>
          </w:r>
          <w:r w:rsidR="00B23B72" w:rsidRPr="00BE530B">
            <w:rPr>
              <w:b/>
              <w:sz w:val="20"/>
              <w:szCs w:val="20"/>
            </w:rPr>
            <w:t xml:space="preserve">f </w:t>
          </w:r>
          <w:r w:rsidR="00B23B72">
            <w:rPr>
              <w:b/>
              <w:sz w:val="20"/>
              <w:szCs w:val="20"/>
            </w:rPr>
            <w:t xml:space="preserve">per post </w:t>
          </w:r>
          <w:r w:rsidR="00B23B72" w:rsidRPr="00BE530B">
            <w:rPr>
              <w:b/>
              <w:sz w:val="20"/>
              <w:szCs w:val="20"/>
            </w:rPr>
            <w:t>naar:</w:t>
          </w:r>
          <w:r w:rsidR="00B23B72">
            <w:rPr>
              <w:sz w:val="20"/>
              <w:szCs w:val="20"/>
            </w:rPr>
            <w:t xml:space="preserve"> </w:t>
          </w:r>
          <w:r w:rsidR="00B23B72">
            <w:rPr>
              <w:sz w:val="20"/>
              <w:szCs w:val="20"/>
            </w:rPr>
            <w:br/>
          </w:r>
          <w:r w:rsidR="00B23B72" w:rsidRPr="008E2493">
            <w:rPr>
              <w:sz w:val="20"/>
              <w:szCs w:val="20"/>
            </w:rPr>
            <w:t xml:space="preserve">Vidomes </w:t>
          </w:r>
        </w:p>
        <w:p w14:paraId="7D0C92CD" w14:textId="732259C1" w:rsidR="00B23B72" w:rsidRPr="008E2493" w:rsidRDefault="00B23B72" w:rsidP="00B23B72">
          <w:pPr>
            <w:pStyle w:val="Default"/>
            <w:rPr>
              <w:sz w:val="20"/>
              <w:szCs w:val="20"/>
            </w:rPr>
          </w:pPr>
          <w:r w:rsidRPr="008E2493">
            <w:rPr>
              <w:sz w:val="20"/>
              <w:szCs w:val="20"/>
            </w:rPr>
            <w:t>Postbus 390</w:t>
          </w:r>
        </w:p>
        <w:p w14:paraId="046BE135" w14:textId="6A234887" w:rsidR="00C95821" w:rsidRPr="00624BA5" w:rsidRDefault="00B23B72" w:rsidP="00C95821">
          <w:pPr>
            <w:pStyle w:val="Default"/>
            <w:rPr>
              <w:sz w:val="20"/>
              <w:szCs w:val="20"/>
            </w:rPr>
          </w:pPr>
          <w:r w:rsidRPr="00624BA5">
            <w:rPr>
              <w:sz w:val="20"/>
              <w:szCs w:val="20"/>
            </w:rPr>
            <w:t xml:space="preserve">2600 AJ DELFT </w:t>
          </w:r>
          <w:r w:rsidR="00624BA5" w:rsidRPr="00624BA5">
            <w:rPr>
              <w:sz w:val="20"/>
              <w:szCs w:val="20"/>
            </w:rPr>
            <w:tab/>
          </w:r>
          <w:r w:rsidR="00624BA5">
            <w:rPr>
              <w:sz w:val="20"/>
              <w:szCs w:val="20"/>
            </w:rPr>
            <w:tab/>
          </w:r>
        </w:p>
      </w:sdtContent>
    </w:sdt>
    <w:sectPr w:rsidR="00C95821" w:rsidRPr="00624BA5" w:rsidSect="006C7CBB">
      <w:headerReference w:type="default" r:id="rId12"/>
      <w:footerReference w:type="default" r:id="rId13"/>
      <w:pgSz w:w="11906" w:h="16838"/>
      <w:pgMar w:top="851" w:right="991" w:bottom="709" w:left="993" w:header="142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E138" w14:textId="77777777" w:rsidR="00370EF3" w:rsidRDefault="00370EF3" w:rsidP="007B7605">
      <w:pPr>
        <w:spacing w:after="0" w:line="240" w:lineRule="auto"/>
      </w:pPr>
      <w:r>
        <w:separator/>
      </w:r>
    </w:p>
  </w:endnote>
  <w:endnote w:type="continuationSeparator" w:id="0">
    <w:p w14:paraId="046BE139" w14:textId="77777777" w:rsidR="00370EF3" w:rsidRDefault="00370EF3" w:rsidP="007B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A0FC" w14:textId="6142574A" w:rsidR="00624BA5" w:rsidRPr="006C7CBB" w:rsidRDefault="00624BA5">
    <w:pPr>
      <w:pStyle w:val="Voettekst"/>
      <w:rPr>
        <w:color w:val="FF0000"/>
      </w:rPr>
    </w:pPr>
    <w:r w:rsidRPr="006C7CBB">
      <w:rPr>
        <w:b/>
        <w:bCs/>
        <w:color w:val="FF0000"/>
      </w:rPr>
      <w:t>Vergeet niet de inkomensverklaring (IBRI) na te sturen in juni!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E136" w14:textId="77777777" w:rsidR="00370EF3" w:rsidRDefault="00370EF3" w:rsidP="007B7605">
      <w:pPr>
        <w:spacing w:after="0" w:line="240" w:lineRule="auto"/>
      </w:pPr>
      <w:r>
        <w:separator/>
      </w:r>
    </w:p>
  </w:footnote>
  <w:footnote w:type="continuationSeparator" w:id="0">
    <w:p w14:paraId="046BE137" w14:textId="77777777" w:rsidR="00370EF3" w:rsidRDefault="00370EF3" w:rsidP="007B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E13A" w14:textId="1042929B" w:rsidR="00C95821" w:rsidRDefault="00B23B7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1C80ED8" wp14:editId="5A4DFEDA">
          <wp:simplePos x="0" y="0"/>
          <wp:positionH relativeFrom="column">
            <wp:posOffset>4370070</wp:posOffset>
          </wp:positionH>
          <wp:positionV relativeFrom="paragraph">
            <wp:posOffset>62230</wp:posOffset>
          </wp:positionV>
          <wp:extent cx="2040674" cy="733425"/>
          <wp:effectExtent l="0" t="0" r="0" b="0"/>
          <wp:wrapTight wrapText="bothSides">
            <wp:wrapPolygon edited="0">
              <wp:start x="0" y="0"/>
              <wp:lineTo x="0" y="20758"/>
              <wp:lineTo x="21378" y="20758"/>
              <wp:lineTo x="21378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67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9ED"/>
    <w:multiLevelType w:val="hybridMultilevel"/>
    <w:tmpl w:val="A17696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701"/>
    <w:multiLevelType w:val="hybridMultilevel"/>
    <w:tmpl w:val="18F6129E"/>
    <w:lvl w:ilvl="0" w:tplc="920AED7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13EC4"/>
    <w:multiLevelType w:val="hybridMultilevel"/>
    <w:tmpl w:val="591051A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5F32C4"/>
    <w:multiLevelType w:val="hybridMultilevel"/>
    <w:tmpl w:val="73D6520E"/>
    <w:lvl w:ilvl="0" w:tplc="AEE4173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2ED"/>
    <w:multiLevelType w:val="hybridMultilevel"/>
    <w:tmpl w:val="74102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D7A"/>
    <w:multiLevelType w:val="hybridMultilevel"/>
    <w:tmpl w:val="2CE01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D04"/>
    <w:multiLevelType w:val="hybridMultilevel"/>
    <w:tmpl w:val="398C2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064F"/>
    <w:multiLevelType w:val="hybridMultilevel"/>
    <w:tmpl w:val="18F6129E"/>
    <w:lvl w:ilvl="0" w:tplc="920AED7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E662C8"/>
    <w:multiLevelType w:val="hybridMultilevel"/>
    <w:tmpl w:val="E03E3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2D95"/>
    <w:multiLevelType w:val="hybridMultilevel"/>
    <w:tmpl w:val="A62C6EB4"/>
    <w:lvl w:ilvl="0" w:tplc="AEE4173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E"/>
    <w:rsid w:val="00017558"/>
    <w:rsid w:val="00063452"/>
    <w:rsid w:val="0007171D"/>
    <w:rsid w:val="000A5D75"/>
    <w:rsid w:val="000E0429"/>
    <w:rsid w:val="000E18B6"/>
    <w:rsid w:val="00156683"/>
    <w:rsid w:val="001B1494"/>
    <w:rsid w:val="001F046B"/>
    <w:rsid w:val="00203286"/>
    <w:rsid w:val="002070B6"/>
    <w:rsid w:val="00281BED"/>
    <w:rsid w:val="00283E4F"/>
    <w:rsid w:val="00300CBF"/>
    <w:rsid w:val="00320AF6"/>
    <w:rsid w:val="00364E1D"/>
    <w:rsid w:val="00370EF3"/>
    <w:rsid w:val="003A6AE1"/>
    <w:rsid w:val="003D2436"/>
    <w:rsid w:val="0040123B"/>
    <w:rsid w:val="0041048E"/>
    <w:rsid w:val="00433135"/>
    <w:rsid w:val="00471649"/>
    <w:rsid w:val="00495DBC"/>
    <w:rsid w:val="004E2A11"/>
    <w:rsid w:val="00501E19"/>
    <w:rsid w:val="00566F10"/>
    <w:rsid w:val="005714EB"/>
    <w:rsid w:val="0058442D"/>
    <w:rsid w:val="00595CB2"/>
    <w:rsid w:val="005E3785"/>
    <w:rsid w:val="005E58B7"/>
    <w:rsid w:val="005E635D"/>
    <w:rsid w:val="005F09D0"/>
    <w:rsid w:val="00624BA5"/>
    <w:rsid w:val="006326F9"/>
    <w:rsid w:val="006614CE"/>
    <w:rsid w:val="006C3C1F"/>
    <w:rsid w:val="006C7CBB"/>
    <w:rsid w:val="006D542F"/>
    <w:rsid w:val="007376B0"/>
    <w:rsid w:val="00775871"/>
    <w:rsid w:val="00786D9B"/>
    <w:rsid w:val="007A0290"/>
    <w:rsid w:val="007B7605"/>
    <w:rsid w:val="007E78F1"/>
    <w:rsid w:val="007F4AE2"/>
    <w:rsid w:val="00924DB9"/>
    <w:rsid w:val="00973711"/>
    <w:rsid w:val="009833B1"/>
    <w:rsid w:val="009C40EA"/>
    <w:rsid w:val="00A43985"/>
    <w:rsid w:val="00A56A41"/>
    <w:rsid w:val="00A75DD2"/>
    <w:rsid w:val="00A95F6F"/>
    <w:rsid w:val="00AD55E5"/>
    <w:rsid w:val="00AF31EA"/>
    <w:rsid w:val="00B23B72"/>
    <w:rsid w:val="00B25AAA"/>
    <w:rsid w:val="00B32ABA"/>
    <w:rsid w:val="00BD7E85"/>
    <w:rsid w:val="00C03091"/>
    <w:rsid w:val="00C82869"/>
    <w:rsid w:val="00C95821"/>
    <w:rsid w:val="00CD7BDE"/>
    <w:rsid w:val="00CE184E"/>
    <w:rsid w:val="00CF033C"/>
    <w:rsid w:val="00D044E7"/>
    <w:rsid w:val="00D430A1"/>
    <w:rsid w:val="00D51496"/>
    <w:rsid w:val="00D727D9"/>
    <w:rsid w:val="00D92BEB"/>
    <w:rsid w:val="00D938CF"/>
    <w:rsid w:val="00DD34B7"/>
    <w:rsid w:val="00E159DF"/>
    <w:rsid w:val="00E713F8"/>
    <w:rsid w:val="00EA3DA9"/>
    <w:rsid w:val="00ED4C85"/>
    <w:rsid w:val="00F60C9B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6BE0EA"/>
  <w15:docId w15:val="{D7DE7FFA-9E52-45BF-B673-A39A178A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7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B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605"/>
  </w:style>
  <w:style w:type="paragraph" w:styleId="Voettekst">
    <w:name w:val="footer"/>
    <w:basedOn w:val="Standaard"/>
    <w:link w:val="VoettekstChar"/>
    <w:uiPriority w:val="99"/>
    <w:unhideWhenUsed/>
    <w:rsid w:val="007B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605"/>
  </w:style>
  <w:style w:type="paragraph" w:styleId="Ballontekst">
    <w:name w:val="Balloon Text"/>
    <w:basedOn w:val="Standaard"/>
    <w:link w:val="BallontekstChar"/>
    <w:uiPriority w:val="99"/>
    <w:semiHidden/>
    <w:unhideWhenUsed/>
    <w:rsid w:val="007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6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E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6A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14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149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F09D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uraanpassing@vidomes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vidomes.nl/ik-huur/mijn-huur/huuraanpassing/huurverlag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83C4F-7442-4F74-A7BB-9CB79D2A5443}"/>
      </w:docPartPr>
      <w:docPartBody>
        <w:p w:rsidR="00BD0BFC" w:rsidRDefault="00663AA4">
          <w:r w:rsidRPr="002878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A4"/>
    <w:rsid w:val="00055AC4"/>
    <w:rsid w:val="00546516"/>
    <w:rsid w:val="00663AA4"/>
    <w:rsid w:val="008800BA"/>
    <w:rsid w:val="00882543"/>
    <w:rsid w:val="00BD0BFC"/>
    <w:rsid w:val="00B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5AC4"/>
    <w:rPr>
      <w:color w:val="808080"/>
    </w:rPr>
  </w:style>
  <w:style w:type="paragraph" w:customStyle="1" w:styleId="72CD95B598874C6E824F8BEE48682013">
    <w:name w:val="72CD95B598874C6E824F8BEE48682013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">
    <w:name w:val="812E339F13474D5DBC15D04E366905F9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">
    <w:name w:val="1E81CEC119244A1384271F42D24017D8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">
    <w:name w:val="5286984F15D9494592CA1913768E07FE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">
    <w:name w:val="EA91E8E0796D4ACB8631D1FE85363562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">
    <w:name w:val="2A091BC8A88045D88C63824F3DFD5327"/>
    <w:rsid w:val="00663A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">
    <w:name w:val="72CD95B598874C6E824F8BEE48682013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">
    <w:name w:val="812E339F13474D5DBC15D04E366905F9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">
    <w:name w:val="1E81CEC119244A1384271F42D24017D8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">
    <w:name w:val="5286984F15D9494592CA1913768E07FE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">
    <w:name w:val="EA91E8E0796D4ACB8631D1FE85363562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">
    <w:name w:val="2A091BC8A88045D88C63824F3DFD5327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2">
    <w:name w:val="72CD95B598874C6E824F8BEE48682013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2">
    <w:name w:val="812E339F13474D5DBC15D04E366905F9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2">
    <w:name w:val="1E81CEC119244A1384271F42D24017D8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2">
    <w:name w:val="5286984F15D9494592CA1913768E07FE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2">
    <w:name w:val="EA91E8E0796D4ACB8631D1FE85363562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2">
    <w:name w:val="2A091BC8A88045D88C63824F3DFD5327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3">
    <w:name w:val="72CD95B598874C6E824F8BEE48682013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3">
    <w:name w:val="812E339F13474D5DBC15D04E366905F9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3">
    <w:name w:val="1E81CEC119244A1384271F42D24017D8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3">
    <w:name w:val="5286984F15D9494592CA1913768E07FE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3">
    <w:name w:val="EA91E8E0796D4ACB8631D1FE85363562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3">
    <w:name w:val="2A091BC8A88045D88C63824F3DFD53273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4">
    <w:name w:val="72CD95B598874C6E824F8BEE48682013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4">
    <w:name w:val="812E339F13474D5DBC15D04E366905F9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4">
    <w:name w:val="1E81CEC119244A1384271F42D24017D8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4">
    <w:name w:val="5286984F15D9494592CA1913768E07FE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4">
    <w:name w:val="EA91E8E0796D4ACB8631D1FE85363562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4">
    <w:name w:val="2A091BC8A88045D88C63824F3DFD53274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5">
    <w:name w:val="72CD95B598874C6E824F8BEE48682013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5">
    <w:name w:val="812E339F13474D5DBC15D04E366905F9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5">
    <w:name w:val="1E81CEC119244A1384271F42D24017D8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5">
    <w:name w:val="5286984F15D9494592CA1913768E07FE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5">
    <w:name w:val="EA91E8E0796D4ACB8631D1FE85363562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5">
    <w:name w:val="2A091BC8A88045D88C63824F3DFD53275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6">
    <w:name w:val="72CD95B598874C6E824F8BEE48682013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6">
    <w:name w:val="812E339F13474D5DBC15D04E366905F9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6">
    <w:name w:val="1E81CEC119244A1384271F42D24017D8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6">
    <w:name w:val="5286984F15D9494592CA1913768E07FE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6">
    <w:name w:val="EA91E8E0796D4ACB8631D1FE85363562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6">
    <w:name w:val="2A091BC8A88045D88C63824F3DFD53276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7">
    <w:name w:val="72CD95B598874C6E824F8BEE48682013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7">
    <w:name w:val="812E339F13474D5DBC15D04E366905F9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7">
    <w:name w:val="1E81CEC119244A1384271F42D24017D8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7">
    <w:name w:val="5286984F15D9494592CA1913768E07FE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7">
    <w:name w:val="EA91E8E0796D4ACB8631D1FE85363562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7">
    <w:name w:val="2A091BC8A88045D88C63824F3DFD53277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8">
    <w:name w:val="72CD95B598874C6E824F8BEE48682013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8">
    <w:name w:val="812E339F13474D5DBC15D04E366905F9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8">
    <w:name w:val="1E81CEC119244A1384271F42D24017D8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8">
    <w:name w:val="5286984F15D9494592CA1913768E07FE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8">
    <w:name w:val="EA91E8E0796D4ACB8631D1FE85363562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8">
    <w:name w:val="2A091BC8A88045D88C63824F3DFD53278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9">
    <w:name w:val="72CD95B598874C6E824F8BEE48682013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9">
    <w:name w:val="812E339F13474D5DBC15D04E366905F9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9">
    <w:name w:val="1E81CEC119244A1384271F42D24017D8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9">
    <w:name w:val="5286984F15D9494592CA1913768E07FE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9">
    <w:name w:val="EA91E8E0796D4ACB8631D1FE85363562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9">
    <w:name w:val="2A091BC8A88045D88C63824F3DFD53279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0">
    <w:name w:val="72CD95B598874C6E824F8BEE48682013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0">
    <w:name w:val="812E339F13474D5DBC15D04E366905F9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0">
    <w:name w:val="1E81CEC119244A1384271F42D24017D8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0">
    <w:name w:val="5286984F15D9494592CA1913768E07FE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0">
    <w:name w:val="EA91E8E0796D4ACB8631D1FE85363562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0">
    <w:name w:val="2A091BC8A88045D88C63824F3DFD532710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1">
    <w:name w:val="72CD95B598874C6E824F8BEE48682013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1">
    <w:name w:val="812E339F13474D5DBC15D04E366905F9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1">
    <w:name w:val="1E81CEC119244A1384271F42D24017D8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1">
    <w:name w:val="5286984F15D9494592CA1913768E07FE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1">
    <w:name w:val="EA91E8E0796D4ACB8631D1FE85363562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1">
    <w:name w:val="2A091BC8A88045D88C63824F3DFD532711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2">
    <w:name w:val="72CD95B598874C6E824F8BEE48682013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2">
    <w:name w:val="812E339F13474D5DBC15D04E366905F9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2">
    <w:name w:val="1E81CEC119244A1384271F42D24017D8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2">
    <w:name w:val="5286984F15D9494592CA1913768E07FE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2">
    <w:name w:val="EA91E8E0796D4ACB8631D1FE85363562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2">
    <w:name w:val="2A091BC8A88045D88C63824F3DFD532712"/>
    <w:rsid w:val="008800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3">
    <w:name w:val="72CD95B598874C6E824F8BEE48682013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3">
    <w:name w:val="812E339F13474D5DBC15D04E366905F9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3">
    <w:name w:val="1E81CEC119244A1384271F42D24017D8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3">
    <w:name w:val="5286984F15D9494592CA1913768E07FE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3">
    <w:name w:val="EA91E8E0796D4ACB8631D1FE85363562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3">
    <w:name w:val="2A091BC8A88045D88C63824F3DFD532713"/>
    <w:rsid w:val="00882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4">
    <w:name w:val="72CD95B598874C6E824F8BEE48682013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4">
    <w:name w:val="812E339F13474D5DBC15D04E366905F9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4">
    <w:name w:val="1E81CEC119244A1384271F42D24017D8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4">
    <w:name w:val="5286984F15D9494592CA1913768E07FE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4">
    <w:name w:val="EA91E8E0796D4ACB8631D1FE85363562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4">
    <w:name w:val="2A091BC8A88045D88C63824F3DFD532714"/>
    <w:rsid w:val="005465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5">
    <w:name w:val="72CD95B598874C6E824F8BEE48682013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5">
    <w:name w:val="812E339F13474D5DBC15D04E366905F9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5">
    <w:name w:val="1E81CEC119244A1384271F42D24017D8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5">
    <w:name w:val="5286984F15D9494592CA1913768E07FE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5">
    <w:name w:val="EA91E8E0796D4ACB8631D1FE85363562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5">
    <w:name w:val="2A091BC8A88045D88C63824F3DFD532715"/>
    <w:rsid w:val="00BE3B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CD95B598874C6E824F8BEE4868201316">
    <w:name w:val="72CD95B598874C6E824F8BEE48682013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2E339F13474D5DBC15D04E366905F916">
    <w:name w:val="812E339F13474D5DBC15D04E366905F9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81CEC119244A1384271F42D24017D816">
    <w:name w:val="1E81CEC119244A1384271F42D24017D8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286984F15D9494592CA1913768E07FE16">
    <w:name w:val="5286984F15D9494592CA1913768E07FE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91E8E0796D4ACB8631D1FE8536356216">
    <w:name w:val="EA91E8E0796D4ACB8631D1FE85363562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091BC8A88045D88C63824F3DFD532716">
    <w:name w:val="2A091BC8A88045D88C63824F3DFD532716"/>
    <w:rsid w:val="00055A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06A633896E041B5B5F25CA94C514E" ma:contentTypeVersion="0" ma:contentTypeDescription="Een nieuw document maken." ma:contentTypeScope="" ma:versionID="9b6a79f6a173d557c8cd82add6fa0f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8FBA1-8F39-44C3-BA74-4D5850C63B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B67D3-93FB-4479-9E57-1BFDFCD18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CF71C-5887-463B-995E-C90C0CAB6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5D78A5CF</Template>
  <TotalTime>44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Verzoek kwijtschelding huurverhoging laag inkomen.docx</vt:lpstr>
    </vt:vector>
  </TitlesOfParts>
  <Company>Vidomes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Verzoek kwijtschelding huurverhoging laag inkomen.docx</dc:title>
  <dc:creator>Cindy van Venetiën</dc:creator>
  <cp:lastModifiedBy>Maarten Vos</cp:lastModifiedBy>
  <cp:revision>3</cp:revision>
  <cp:lastPrinted>2016-05-24T12:00:00Z</cp:lastPrinted>
  <dcterms:created xsi:type="dcterms:W3CDTF">2019-05-06T12:04:00Z</dcterms:created>
  <dcterms:modified xsi:type="dcterms:W3CDTF">2019-05-06T12:47:00Z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0x01010056306A633896E041B5B5F25CA94C514E</vt:lpwstr>
  </property>
</Properties>
</file>