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3B83" w:rsidRPr="00DB7C1F" w:rsidRDefault="00783B83" w:rsidP="00783B83">
      <w:pPr>
        <w:pStyle w:val="Kop2"/>
        <w:ind w:left="-900"/>
        <w:rPr>
          <w:rFonts w:eastAsia="Adobe Ming Std L"/>
          <w:b w:val="0"/>
          <w:sz w:val="20"/>
          <w:szCs w:val="20"/>
        </w:rPr>
      </w:pPr>
      <w:r w:rsidRPr="00DB7C1F">
        <w:rPr>
          <w:rFonts w:eastAsia="Adobe Ming Std 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BC687" wp14:editId="45EC1191">
                <wp:simplePos x="0" y="0"/>
                <wp:positionH relativeFrom="page">
                  <wp:posOffset>3933825</wp:posOffset>
                </wp:positionH>
                <wp:positionV relativeFrom="page">
                  <wp:posOffset>998220</wp:posOffset>
                </wp:positionV>
                <wp:extent cx="3173095" cy="35433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B83" w:rsidRPr="00F94003" w:rsidRDefault="00783B83" w:rsidP="00783B83">
                            <w:pPr>
                              <w:pStyle w:val="Kop1"/>
                              <w:ind w:right="25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</w:rPr>
                              <w:t>Plant je idee!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BC6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9.75pt;margin-top:78.6pt;width:249.8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Hutg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" filled="f" stroked="f">
                <v:textbox style="mso-fit-shape-to-text:t">
                  <w:txbxContent>
                    <w:p w:rsidR="00783B83" w:rsidRPr="00F94003" w:rsidRDefault="00783B83" w:rsidP="00783B83">
                      <w:pPr>
                        <w:pStyle w:val="Kop1"/>
                        <w:ind w:right="25"/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</w:rPr>
                        <w:t>Plant je idee!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B7C1F">
        <w:rPr>
          <w:rFonts w:eastAsia="Adobe Ming Std L"/>
          <w:b w:val="0"/>
          <w:noProof/>
          <w:sz w:val="20"/>
          <w:szCs w:val="20"/>
        </w:rPr>
        <w:drawing>
          <wp:inline distT="0" distB="0" distL="0" distR="0" wp14:anchorId="0C6AD06E" wp14:editId="78CABCE3">
            <wp:extent cx="2339988" cy="840841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om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099" cy="8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C1F">
        <w:rPr>
          <w:rFonts w:eastAsia="Adobe Ming Std L"/>
          <w:b w:val="0"/>
          <w:sz w:val="20"/>
          <w:szCs w:val="20"/>
        </w:rPr>
        <w:t xml:space="preserve">                     </w:t>
      </w:r>
      <w:r>
        <w:rPr>
          <w:noProof/>
        </w:rPr>
        <w:drawing>
          <wp:inline distT="0" distB="0" distL="0" distR="0" wp14:anchorId="14BD41C2" wp14:editId="3B907B88">
            <wp:extent cx="902335" cy="117079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819" cy="118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B83" w:rsidRPr="00DB7C1F" w:rsidRDefault="00783B83" w:rsidP="00783B83">
      <w:pPr>
        <w:rPr>
          <w:rFonts w:eastAsia="Adobe Ming Std L"/>
          <w:sz w:val="20"/>
          <w:szCs w:val="20"/>
        </w:rPr>
      </w:pPr>
    </w:p>
    <w:tbl>
      <w:tblPr>
        <w:tblStyle w:val="Standaardtabel1"/>
        <w:tblW w:w="1091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19"/>
        <w:gridCol w:w="2035"/>
        <w:gridCol w:w="1540"/>
        <w:gridCol w:w="3421"/>
      </w:tblGrid>
      <w:tr w:rsidR="00783B83" w:rsidRPr="00DB7C1F" w:rsidTr="006D76A8">
        <w:trPr>
          <w:trHeight w:val="288"/>
          <w:jc w:val="center"/>
        </w:trPr>
        <w:tc>
          <w:tcPr>
            <w:tcW w:w="10915" w:type="dxa"/>
            <w:gridSpan w:val="4"/>
            <w:shd w:val="clear" w:color="auto" w:fill="92D050"/>
            <w:vAlign w:val="center"/>
          </w:tcPr>
          <w:p w:rsidR="00783B83" w:rsidRPr="00DB7C1F" w:rsidRDefault="00665EAF" w:rsidP="006D76A8">
            <w:pPr>
              <w:pStyle w:val="Kop3"/>
              <w:outlineLvl w:val="2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t>Aanvrager</w:t>
            </w:r>
          </w:p>
        </w:tc>
      </w:tr>
      <w:tr w:rsidR="00783B83" w:rsidRPr="00DB7C1F" w:rsidTr="006D76A8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:rsidR="00783B83" w:rsidRPr="00DB7C1F" w:rsidRDefault="00783B8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Naam aanvrager: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3B83" w:rsidRPr="00E111C2" w:rsidRDefault="00783B83" w:rsidP="006D76A8">
            <w:pPr>
              <w:pStyle w:val="Veldtekst"/>
              <w:rPr>
                <w:color w:val="808080"/>
              </w:rPr>
            </w:pPr>
          </w:p>
        </w:tc>
      </w:tr>
      <w:tr w:rsidR="00783B83" w:rsidRPr="00DB7C1F" w:rsidTr="006D76A8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:rsidR="00783B83" w:rsidRPr="00DB7C1F" w:rsidRDefault="00783B8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9E4E1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Straat en huisnummer</w:t>
            </w:r>
            <w:r w:rsidR="00783B83" w:rsidRPr="00DB7C1F">
              <w:rPr>
                <w:rFonts w:eastAsia="Adobe Ming Std L"/>
                <w:sz w:val="22"/>
                <w:szCs w:val="22"/>
              </w:rPr>
              <w:t>::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3B83" w:rsidRPr="00DB7C1F" w:rsidRDefault="00783B83" w:rsidP="006D76A8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</w:tr>
      <w:tr w:rsidR="009E4E13" w:rsidRPr="00DB7C1F" w:rsidTr="006D76A8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:rsidR="009E4E13" w:rsidRPr="00DB7C1F" w:rsidRDefault="009E4E1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E13" w:rsidRPr="00DB7C1F" w:rsidRDefault="009E4E13" w:rsidP="006D76A8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</w:tr>
      <w:tr w:rsidR="00783B83" w:rsidRPr="00DB7C1F" w:rsidTr="006D76A8">
        <w:trPr>
          <w:trHeight w:val="432"/>
          <w:jc w:val="center"/>
        </w:trPr>
        <w:tc>
          <w:tcPr>
            <w:tcW w:w="3919" w:type="dxa"/>
            <w:shd w:val="clear" w:color="auto" w:fill="auto"/>
            <w:vAlign w:val="bottom"/>
          </w:tcPr>
          <w:p w:rsidR="009E4E13" w:rsidRDefault="009E4E1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Telefoonnummer: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3B83" w:rsidRPr="00E111C2" w:rsidRDefault="00783B83" w:rsidP="006D76A8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83B83" w:rsidRPr="00A7687B" w:rsidRDefault="009E4E1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E</w:t>
            </w:r>
            <w:r w:rsidR="00783B83">
              <w:rPr>
                <w:rFonts w:eastAsia="Adobe Ming Std L"/>
                <w:sz w:val="22"/>
                <w:szCs w:val="22"/>
              </w:rPr>
              <w:t>-</w:t>
            </w:r>
            <w:r w:rsidR="00783B83" w:rsidRPr="00A7687B">
              <w:rPr>
                <w:rFonts w:eastAsia="Adobe Ming Std L"/>
                <w:sz w:val="22"/>
                <w:szCs w:val="22"/>
              </w:rPr>
              <w:t>mailadres: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3B83" w:rsidRPr="00DB7C1F" w:rsidRDefault="00783B83" w:rsidP="006D76A8">
            <w:pPr>
              <w:pStyle w:val="Veldtekst"/>
              <w:rPr>
                <w:rFonts w:eastAsia="Adobe Ming Std L"/>
                <w:sz w:val="22"/>
                <w:szCs w:val="22"/>
              </w:rPr>
            </w:pPr>
          </w:p>
        </w:tc>
      </w:tr>
      <w:tr w:rsidR="00783B83" w:rsidRPr="00DB7C1F" w:rsidTr="006D76A8">
        <w:trPr>
          <w:trHeight w:val="432"/>
          <w:jc w:val="center"/>
        </w:trPr>
        <w:tc>
          <w:tcPr>
            <w:tcW w:w="10915" w:type="dxa"/>
            <w:gridSpan w:val="4"/>
            <w:shd w:val="clear" w:color="auto" w:fill="auto"/>
            <w:vAlign w:val="bottom"/>
          </w:tcPr>
          <w:p w:rsidR="00783B83" w:rsidRPr="00DB7C1F" w:rsidRDefault="00783B8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Woonplaats:</w:t>
            </w:r>
          </w:p>
        </w:tc>
      </w:tr>
      <w:tr w:rsidR="00783B83" w:rsidRPr="00DB7C1F" w:rsidTr="006D76A8">
        <w:trPr>
          <w:trHeight w:val="2371"/>
          <w:jc w:val="center"/>
        </w:trPr>
        <w:tc>
          <w:tcPr>
            <w:tcW w:w="10915" w:type="dxa"/>
            <w:gridSpan w:val="4"/>
            <w:shd w:val="clear" w:color="auto" w:fill="auto"/>
          </w:tcPr>
          <w:tbl>
            <w:tblPr>
              <w:tblStyle w:val="Tabelraster"/>
              <w:tblW w:w="11022" w:type="dxa"/>
              <w:tblLayout w:type="fixed"/>
              <w:tblLook w:val="04A0" w:firstRow="1" w:lastRow="0" w:firstColumn="1" w:lastColumn="0" w:noHBand="0" w:noVBand="1"/>
            </w:tblPr>
            <w:tblGrid>
              <w:gridCol w:w="1042"/>
              <w:gridCol w:w="9980"/>
            </w:tblGrid>
            <w:tr w:rsidR="00783B83" w:rsidRPr="00DB7C1F" w:rsidTr="001E68F7">
              <w:tc>
                <w:tcPr>
                  <w:tcW w:w="1042" w:type="dxa"/>
                  <w:shd w:val="clear" w:color="auto" w:fill="92D050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shd w:val="clear" w:color="auto" w:fill="92D050"/>
                </w:tcPr>
                <w:p w:rsidR="00783B83" w:rsidRPr="0068656F" w:rsidRDefault="00783B83" w:rsidP="006D76A8">
                  <w:pPr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</w:pPr>
                  <w:r w:rsidRPr="0068656F">
                    <w:rPr>
                      <w:rFonts w:eastAsia="Adobe Ming Std L"/>
                      <w:b/>
                      <w:color w:val="FFFFFF" w:themeColor="background1"/>
                      <w:sz w:val="22"/>
                      <w:szCs w:val="22"/>
                      <w:lang w:bidi="nl-NL"/>
                    </w:rPr>
                    <w:t>(kruis uw woonplaats aan)</w:t>
                  </w:r>
                </w:p>
              </w:tc>
            </w:tr>
            <w:tr w:rsidR="00783B83" w:rsidRPr="00DB7C1F" w:rsidTr="001E68F7">
              <w:tc>
                <w:tcPr>
                  <w:tcW w:w="1042" w:type="dxa"/>
                  <w:shd w:val="clear" w:color="auto" w:fill="92D050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Zoetermeer 1 (</w:t>
                  </w:r>
                  <w:proofErr w:type="spellStart"/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Meerzicht</w:t>
                  </w:r>
                  <w:proofErr w:type="spellEnd"/>
                  <w:r w:rsidR="006F7B4A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 xml:space="preserve"> - </w:t>
                  </w:r>
                  <w:proofErr w:type="spellStart"/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Rokkeveen</w:t>
                  </w:r>
                  <w:proofErr w:type="spellEnd"/>
                  <w:r w:rsidR="006F7B4A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 xml:space="preserve"> </w:t>
                  </w:r>
                  <w:r w:rsidR="007A39CD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–</w:t>
                  </w:r>
                  <w:r w:rsidR="006F7B4A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 xml:space="preserve"> </w:t>
                  </w:r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De</w:t>
                  </w:r>
                  <w:r w:rsidR="007A39CD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 xml:space="preserve"> </w:t>
                  </w:r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Leyens</w:t>
                  </w:r>
                  <w:r w:rsidR="006F7B4A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 xml:space="preserve"> </w:t>
                  </w:r>
                  <w:r w:rsidR="007A39CD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–</w:t>
                  </w:r>
                  <w:r w:rsidR="006F7B4A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 xml:space="preserve"> </w:t>
                  </w:r>
                  <w:proofErr w:type="spellStart"/>
                  <w:r w:rsidR="007A39CD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Noordhove</w:t>
                  </w:r>
                  <w:proofErr w:type="spellEnd"/>
                  <w:r w:rsidR="002A2C5B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 xml:space="preserve"> </w:t>
                  </w:r>
                  <w:r w:rsidR="007A39CD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-</w:t>
                  </w:r>
                  <w:r w:rsidR="002A2C5B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 xml:space="preserve"> </w:t>
                  </w:r>
                  <w:proofErr w:type="spellStart"/>
                  <w:r w:rsidR="007A39CD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Seghwaert</w:t>
                  </w:r>
                  <w:proofErr w:type="spellEnd"/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)</w:t>
                  </w:r>
                </w:p>
              </w:tc>
            </w:tr>
            <w:tr w:rsidR="00783B83" w:rsidRPr="00DB7C1F" w:rsidTr="001E68F7">
              <w:tc>
                <w:tcPr>
                  <w:tcW w:w="1042" w:type="dxa"/>
                  <w:shd w:val="clear" w:color="auto" w:fill="92D050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Zoetermeer 2 (</w:t>
                  </w:r>
                  <w:proofErr w:type="spellStart"/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Buyentwegh</w:t>
                  </w:r>
                  <w:proofErr w:type="spellEnd"/>
                  <w:r w:rsidR="006F7B4A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 - </w:t>
                  </w:r>
                  <w:proofErr w:type="spellStart"/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Palenstein</w:t>
                  </w:r>
                  <w:proofErr w:type="spellEnd"/>
                  <w:r w:rsidR="006F7B4A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 - </w:t>
                  </w: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Centrum</w:t>
                  </w:r>
                  <w:r w:rsidR="006F7B4A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 - </w:t>
                  </w: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Dorp</w:t>
                  </w:r>
                  <w:r w:rsidR="006F7B4A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 </w:t>
                  </w:r>
                  <w:r w:rsidR="002A2C5B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–</w:t>
                  </w:r>
                  <w:r w:rsidR="006F7B4A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 </w:t>
                  </w:r>
                  <w:proofErr w:type="spellStart"/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Driemanspolder</w:t>
                  </w:r>
                  <w:proofErr w:type="spellEnd"/>
                  <w:r w:rsidR="002A2C5B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 </w:t>
                  </w: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-</w:t>
                  </w:r>
                  <w:r w:rsidR="002A2C5B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 </w:t>
                  </w: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Oosterheem)</w:t>
                  </w:r>
                </w:p>
              </w:tc>
            </w:tr>
            <w:tr w:rsidR="00783B83" w:rsidRPr="00DB7C1F" w:rsidTr="001E68F7">
              <w:tc>
                <w:tcPr>
                  <w:tcW w:w="1042" w:type="dxa"/>
                  <w:shd w:val="clear" w:color="auto" w:fill="92D050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Delft</w:t>
                  </w:r>
                </w:p>
              </w:tc>
            </w:tr>
            <w:tr w:rsidR="00783B83" w:rsidRPr="00DB7C1F" w:rsidTr="001E68F7">
              <w:tc>
                <w:tcPr>
                  <w:tcW w:w="1042" w:type="dxa"/>
                  <w:shd w:val="clear" w:color="auto" w:fill="92D050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Rijswijk</w:t>
                  </w:r>
                </w:p>
              </w:tc>
            </w:tr>
            <w:tr w:rsidR="00783B83" w:rsidRPr="00DB7C1F" w:rsidTr="001E68F7">
              <w:tc>
                <w:tcPr>
                  <w:tcW w:w="1042" w:type="dxa"/>
                  <w:shd w:val="clear" w:color="auto" w:fill="92D050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9980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 xml:space="preserve">Leidschendam-Voorburg &amp; </w:t>
                  </w:r>
                  <w:proofErr w:type="spellStart"/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Leidschenveen</w:t>
                  </w:r>
                  <w:proofErr w:type="spellEnd"/>
                </w:p>
              </w:tc>
            </w:tr>
          </w:tbl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783B83" w:rsidRPr="00DB7C1F" w:rsidTr="006D76A8">
        <w:trPr>
          <w:trHeight w:val="549"/>
          <w:jc w:val="center"/>
        </w:trPr>
        <w:tc>
          <w:tcPr>
            <w:tcW w:w="10915" w:type="dxa"/>
            <w:gridSpan w:val="4"/>
            <w:shd w:val="clear" w:color="auto" w:fill="auto"/>
            <w:vAlign w:val="bottom"/>
          </w:tcPr>
          <w:tbl>
            <w:tblPr>
              <w:tblStyle w:val="Standaardtabel1"/>
              <w:tblpPr w:leftFromText="141" w:rightFromText="141" w:vertAnchor="text" w:horzAnchor="margin" w:tblpY="-2"/>
              <w:tblW w:w="1119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783B83" w:rsidRPr="00DB7C1F" w:rsidTr="006D76A8">
              <w:trPr>
                <w:trHeight w:val="288"/>
              </w:trPr>
              <w:tc>
                <w:tcPr>
                  <w:tcW w:w="11199" w:type="dxa"/>
                  <w:shd w:val="clear" w:color="auto" w:fill="92D050"/>
                  <w:vAlign w:val="center"/>
                </w:tcPr>
                <w:p w:rsidR="00783B83" w:rsidRPr="0068656F" w:rsidRDefault="00961084" w:rsidP="006D76A8">
                  <w:pPr>
                    <w:pStyle w:val="Kop3"/>
                    <w:outlineLvl w:val="2"/>
                    <w:rPr>
                      <w:rFonts w:eastAsia="Adobe Ming Std L"/>
                      <w:sz w:val="28"/>
                      <w:szCs w:val="28"/>
                    </w:rPr>
                  </w:pPr>
                  <w:r>
                    <w:rPr>
                      <w:rFonts w:eastAsia="Adobe Ming Std L"/>
                      <w:sz w:val="28"/>
                      <w:szCs w:val="28"/>
                    </w:rPr>
                    <w:t>Mijn idee</w:t>
                  </w:r>
                </w:p>
              </w:tc>
            </w:tr>
          </w:tbl>
          <w:p w:rsidR="00783B83" w:rsidRPr="00DB7C1F" w:rsidRDefault="00783B83" w:rsidP="006D76A8">
            <w:pPr>
              <w:pStyle w:val="Plattetekst"/>
              <w:rPr>
                <w:rFonts w:eastAsia="Adobe Ming Std L"/>
                <w:sz w:val="22"/>
                <w:szCs w:val="22"/>
              </w:rPr>
            </w:pPr>
          </w:p>
        </w:tc>
      </w:tr>
    </w:tbl>
    <w:tbl>
      <w:tblPr>
        <w:tblStyle w:val="Tabelraster"/>
        <w:tblW w:w="10910" w:type="dxa"/>
        <w:tblInd w:w="-1276" w:type="dxa"/>
        <w:tblLook w:val="04A0" w:firstRow="1" w:lastRow="0" w:firstColumn="1" w:lastColumn="0" w:noHBand="0" w:noVBand="1"/>
      </w:tblPr>
      <w:tblGrid>
        <w:gridCol w:w="10910"/>
      </w:tblGrid>
      <w:tr w:rsidR="00783B83" w:rsidRPr="00DB7C1F" w:rsidTr="006D76A8">
        <w:tc>
          <w:tcPr>
            <w:tcW w:w="10910" w:type="dxa"/>
            <w:shd w:val="clear" w:color="auto" w:fill="D6E3BC" w:themeFill="accent3" w:themeFillTint="66"/>
          </w:tcPr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 xml:space="preserve">Naam of titel van </w:t>
            </w:r>
            <w:r w:rsidR="009B04EB">
              <w:rPr>
                <w:rFonts w:eastAsia="Adobe Ming Std L"/>
                <w:sz w:val="22"/>
                <w:szCs w:val="22"/>
              </w:rPr>
              <w:t xml:space="preserve">mijn </w:t>
            </w:r>
            <w:r w:rsidRPr="00DB7C1F">
              <w:rPr>
                <w:rFonts w:eastAsia="Adobe Ming Std L"/>
                <w:sz w:val="22"/>
                <w:szCs w:val="22"/>
              </w:rPr>
              <w:t xml:space="preserve">idee: </w:t>
            </w:r>
          </w:p>
        </w:tc>
      </w:tr>
      <w:tr w:rsidR="00783B83" w:rsidRPr="00DB7C1F" w:rsidTr="006D76A8">
        <w:trPr>
          <w:trHeight w:val="413"/>
        </w:trPr>
        <w:tc>
          <w:tcPr>
            <w:tcW w:w="10910" w:type="dxa"/>
          </w:tcPr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783B83" w:rsidRPr="00DB7C1F" w:rsidTr="006D76A8">
        <w:tc>
          <w:tcPr>
            <w:tcW w:w="10910" w:type="dxa"/>
            <w:shd w:val="clear" w:color="auto" w:fill="D6E3BC" w:themeFill="accent3" w:themeFillTint="66"/>
          </w:tcPr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 xml:space="preserve">Omschrijving van </w:t>
            </w:r>
            <w:r w:rsidR="009B04EB">
              <w:rPr>
                <w:rFonts w:eastAsia="Adobe Ming Std L"/>
                <w:sz w:val="22"/>
                <w:szCs w:val="22"/>
              </w:rPr>
              <w:t xml:space="preserve">mijn </w:t>
            </w:r>
            <w:r w:rsidRPr="00DB7C1F">
              <w:rPr>
                <w:rFonts w:eastAsia="Adobe Ming Std L"/>
                <w:sz w:val="22"/>
                <w:szCs w:val="22"/>
              </w:rPr>
              <w:t>idee:</w:t>
            </w:r>
          </w:p>
        </w:tc>
      </w:tr>
      <w:tr w:rsidR="00783B83" w:rsidRPr="00DB7C1F" w:rsidTr="006D76A8">
        <w:tc>
          <w:tcPr>
            <w:tcW w:w="10910" w:type="dxa"/>
          </w:tcPr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783B83" w:rsidRPr="00DB7C1F" w:rsidTr="006D76A8">
        <w:tc>
          <w:tcPr>
            <w:tcW w:w="10910" w:type="dxa"/>
            <w:shd w:val="clear" w:color="auto" w:fill="D6E3BC" w:themeFill="accent3" w:themeFillTint="66"/>
          </w:tcPr>
          <w:p w:rsidR="00783B83" w:rsidRPr="00DB7C1F" w:rsidRDefault="009B04EB" w:rsidP="006D76A8">
            <w:pPr>
              <w:ind w:left="29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De doelgroep van mijn idee is</w:t>
            </w:r>
            <w:r w:rsidR="00952648">
              <w:rPr>
                <w:rFonts w:eastAsia="Adobe Ming Std L"/>
                <w:sz w:val="22"/>
                <w:szCs w:val="22"/>
              </w:rPr>
              <w:t>:</w:t>
            </w:r>
          </w:p>
        </w:tc>
      </w:tr>
      <w:tr w:rsidR="00783B83" w:rsidRPr="00DB7C1F" w:rsidTr="006D76A8">
        <w:tc>
          <w:tcPr>
            <w:tcW w:w="10910" w:type="dxa"/>
          </w:tcPr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9B04EB" w:rsidRPr="00DB7C1F" w:rsidTr="00AB1128">
        <w:tc>
          <w:tcPr>
            <w:tcW w:w="10910" w:type="dxa"/>
            <w:shd w:val="clear" w:color="auto" w:fill="D6E3BC" w:themeFill="accent3" w:themeFillTint="66"/>
          </w:tcPr>
          <w:p w:rsidR="009B04EB" w:rsidRPr="00DB7C1F" w:rsidRDefault="00D71720" w:rsidP="009B04EB">
            <w:pPr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>Mijn idee is bestemd voor hoeveel bewoners?</w:t>
            </w:r>
          </w:p>
        </w:tc>
      </w:tr>
      <w:tr w:rsidR="009B04EB" w:rsidRPr="00DB7C1F" w:rsidTr="006D76A8">
        <w:tc>
          <w:tcPr>
            <w:tcW w:w="10910" w:type="dxa"/>
          </w:tcPr>
          <w:p w:rsidR="009B04EB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  <w:p w:rsidR="009B04EB" w:rsidRPr="00DB7C1F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9B04EB" w:rsidRPr="00DB7C1F" w:rsidTr="006D76A8">
        <w:tc>
          <w:tcPr>
            <w:tcW w:w="10910" w:type="dxa"/>
            <w:shd w:val="clear" w:color="auto" w:fill="D6E3BC" w:themeFill="accent3" w:themeFillTint="66"/>
          </w:tcPr>
          <w:p w:rsidR="009B04EB" w:rsidRPr="00DB7C1F" w:rsidRDefault="006B5673" w:rsidP="009B04EB">
            <w:pPr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 xml:space="preserve">Mijn idee wil ik uitvoeren in (plaats, straat, park, </w:t>
            </w:r>
            <w:proofErr w:type="spellStart"/>
            <w:r>
              <w:rPr>
                <w:rFonts w:eastAsia="Adobe Ming Std L"/>
                <w:sz w:val="22"/>
                <w:szCs w:val="22"/>
              </w:rPr>
              <w:t>etc</w:t>
            </w:r>
            <w:proofErr w:type="spellEnd"/>
            <w:r>
              <w:rPr>
                <w:rFonts w:eastAsia="Adobe Ming Std L"/>
                <w:sz w:val="22"/>
                <w:szCs w:val="22"/>
              </w:rPr>
              <w:t>)</w:t>
            </w:r>
            <w:r w:rsidR="00952648">
              <w:rPr>
                <w:rFonts w:eastAsia="Adobe Ming Std L"/>
                <w:sz w:val="22"/>
                <w:szCs w:val="22"/>
              </w:rPr>
              <w:t>:</w:t>
            </w:r>
          </w:p>
        </w:tc>
      </w:tr>
      <w:tr w:rsidR="009B04EB" w:rsidRPr="00DB7C1F" w:rsidTr="006D76A8">
        <w:tc>
          <w:tcPr>
            <w:tcW w:w="10910" w:type="dxa"/>
          </w:tcPr>
          <w:p w:rsidR="009B04EB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  <w:p w:rsidR="009B04EB" w:rsidRPr="00DB7C1F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9B04EB" w:rsidRPr="00DB7C1F" w:rsidTr="006D76A8">
        <w:tc>
          <w:tcPr>
            <w:tcW w:w="10910" w:type="dxa"/>
            <w:shd w:val="clear" w:color="auto" w:fill="D6E3BC" w:themeFill="accent3" w:themeFillTint="66"/>
          </w:tcPr>
          <w:p w:rsidR="009B04EB" w:rsidRPr="00DB7C1F" w:rsidRDefault="006B5673" w:rsidP="009B04EB">
            <w:pPr>
              <w:ind w:left="29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 xml:space="preserve">In 2019 wil ik mijn idee uitvoeren </w:t>
            </w:r>
            <w:r w:rsidR="00657813">
              <w:rPr>
                <w:rFonts w:eastAsia="Adobe Ming Std L"/>
                <w:sz w:val="22"/>
                <w:szCs w:val="22"/>
              </w:rPr>
              <w:t>in de periode (dag of maand)</w:t>
            </w:r>
            <w:r w:rsidR="00952648">
              <w:rPr>
                <w:rFonts w:eastAsia="Adobe Ming Std L"/>
                <w:sz w:val="22"/>
                <w:szCs w:val="22"/>
              </w:rPr>
              <w:t>:</w:t>
            </w:r>
          </w:p>
        </w:tc>
      </w:tr>
      <w:tr w:rsidR="009B04EB" w:rsidRPr="00DB7C1F" w:rsidTr="006D76A8">
        <w:tc>
          <w:tcPr>
            <w:tcW w:w="10910" w:type="dxa"/>
          </w:tcPr>
          <w:p w:rsidR="009B04EB" w:rsidRPr="00DB7C1F" w:rsidRDefault="009B04EB" w:rsidP="009B04EB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:rsidR="009B04EB" w:rsidRPr="00DB7C1F" w:rsidRDefault="009B04EB" w:rsidP="009B04EB">
            <w:pPr>
              <w:ind w:left="29"/>
              <w:rPr>
                <w:rFonts w:eastAsia="Adobe Ming Std L"/>
                <w:sz w:val="22"/>
                <w:szCs w:val="22"/>
              </w:rPr>
            </w:pPr>
          </w:p>
        </w:tc>
      </w:tr>
      <w:tr w:rsidR="009B04EB" w:rsidRPr="00DB7C1F" w:rsidTr="006D76A8">
        <w:tc>
          <w:tcPr>
            <w:tcW w:w="10910" w:type="dxa"/>
            <w:shd w:val="clear" w:color="auto" w:fill="D6E3BC" w:themeFill="accent3" w:themeFillTint="66"/>
          </w:tcPr>
          <w:p w:rsidR="009B04EB" w:rsidRPr="00DB7C1F" w:rsidRDefault="00657813" w:rsidP="009B04EB">
            <w:pPr>
              <w:ind w:left="29"/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 xml:space="preserve">Mijn idee </w:t>
            </w:r>
            <w:r w:rsidR="009B04EB">
              <w:rPr>
                <w:rFonts w:eastAsia="Adobe Ming Std L"/>
                <w:sz w:val="22"/>
                <w:szCs w:val="22"/>
              </w:rPr>
              <w:t xml:space="preserve">draagt </w:t>
            </w:r>
            <w:r>
              <w:rPr>
                <w:rFonts w:eastAsia="Adobe Ming Std L"/>
                <w:sz w:val="22"/>
                <w:szCs w:val="22"/>
              </w:rPr>
              <w:t xml:space="preserve">op de volgende manier bij aan de </w:t>
            </w:r>
            <w:r w:rsidR="009B04EB" w:rsidRPr="00DB7C1F">
              <w:rPr>
                <w:rFonts w:eastAsia="Adobe Ming Std L"/>
                <w:sz w:val="22"/>
                <w:szCs w:val="22"/>
              </w:rPr>
              <w:t>leefbaarheid</w:t>
            </w:r>
            <w:r>
              <w:rPr>
                <w:rFonts w:eastAsia="Adobe Ming Std L"/>
                <w:sz w:val="22"/>
                <w:szCs w:val="22"/>
              </w:rPr>
              <w:t xml:space="preserve"> van </w:t>
            </w:r>
            <w:r w:rsidR="00952648">
              <w:rPr>
                <w:rFonts w:eastAsia="Adobe Ming Std L"/>
                <w:sz w:val="22"/>
                <w:szCs w:val="22"/>
              </w:rPr>
              <w:t xml:space="preserve">mijn buurt of </w:t>
            </w:r>
            <w:proofErr w:type="spellStart"/>
            <w:r w:rsidR="00952648">
              <w:rPr>
                <w:rFonts w:eastAsia="Adobe Ming Std L"/>
                <w:sz w:val="22"/>
                <w:szCs w:val="22"/>
              </w:rPr>
              <w:t>mede-</w:t>
            </w:r>
            <w:r>
              <w:rPr>
                <w:rFonts w:eastAsia="Adobe Ming Std L"/>
                <w:sz w:val="22"/>
                <w:szCs w:val="22"/>
              </w:rPr>
              <w:t>bewoners</w:t>
            </w:r>
            <w:proofErr w:type="spellEnd"/>
            <w:r w:rsidR="00952648">
              <w:rPr>
                <w:rFonts w:eastAsia="Adobe Ming Std L"/>
                <w:sz w:val="22"/>
                <w:szCs w:val="22"/>
              </w:rPr>
              <w:t>:</w:t>
            </w:r>
          </w:p>
        </w:tc>
      </w:tr>
      <w:tr w:rsidR="009B04EB" w:rsidRPr="00DB7C1F" w:rsidTr="006D76A8">
        <w:tc>
          <w:tcPr>
            <w:tcW w:w="10910" w:type="dxa"/>
          </w:tcPr>
          <w:p w:rsidR="009B04EB" w:rsidRPr="00DB7C1F" w:rsidRDefault="009B04EB" w:rsidP="009B04EB">
            <w:pPr>
              <w:ind w:left="29"/>
              <w:rPr>
                <w:rFonts w:eastAsia="Adobe Ming Std L"/>
                <w:sz w:val="22"/>
                <w:szCs w:val="22"/>
              </w:rPr>
            </w:pPr>
          </w:p>
          <w:p w:rsidR="009B04EB" w:rsidRPr="00DB7C1F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9B04EB" w:rsidRPr="00DB7C1F" w:rsidTr="006D76A8">
        <w:tc>
          <w:tcPr>
            <w:tcW w:w="10910" w:type="dxa"/>
            <w:shd w:val="clear" w:color="auto" w:fill="D6E3BC" w:themeFill="accent3" w:themeFillTint="66"/>
          </w:tcPr>
          <w:p w:rsidR="009B04EB" w:rsidRPr="00DB7C1F" w:rsidRDefault="008D10F5" w:rsidP="009B04EB">
            <w:pPr>
              <w:rPr>
                <w:rFonts w:eastAsia="Adobe Ming Std L"/>
                <w:sz w:val="22"/>
                <w:szCs w:val="22"/>
              </w:rPr>
            </w:pPr>
            <w:r>
              <w:rPr>
                <w:rFonts w:eastAsia="Adobe Ming Std L"/>
                <w:sz w:val="22"/>
                <w:szCs w:val="22"/>
              </w:rPr>
              <w:t xml:space="preserve">Voor mijn idee heb ik al contact gehad met de volgende </w:t>
            </w:r>
            <w:r w:rsidR="009B04EB" w:rsidRPr="00DB7C1F">
              <w:rPr>
                <w:rFonts w:eastAsia="Adobe Ming Std L"/>
                <w:sz w:val="22"/>
                <w:szCs w:val="22"/>
              </w:rPr>
              <w:t>bewoners</w:t>
            </w:r>
            <w:r>
              <w:rPr>
                <w:rFonts w:eastAsia="Adobe Ming Std L"/>
                <w:sz w:val="22"/>
                <w:szCs w:val="22"/>
              </w:rPr>
              <w:t xml:space="preserve"> / </w:t>
            </w:r>
            <w:r w:rsidR="009B04EB" w:rsidRPr="00DB7C1F">
              <w:rPr>
                <w:rFonts w:eastAsia="Adobe Ming Std L"/>
                <w:sz w:val="22"/>
                <w:szCs w:val="22"/>
              </w:rPr>
              <w:t>organisaties</w:t>
            </w:r>
            <w:r w:rsidR="00DB4833">
              <w:rPr>
                <w:rFonts w:eastAsia="Adobe Ming Std L"/>
                <w:sz w:val="22"/>
                <w:szCs w:val="22"/>
              </w:rPr>
              <w:t>:</w:t>
            </w:r>
          </w:p>
        </w:tc>
      </w:tr>
      <w:tr w:rsidR="009B04EB" w:rsidRPr="00DB7C1F" w:rsidTr="006D76A8">
        <w:trPr>
          <w:trHeight w:val="420"/>
        </w:trPr>
        <w:tc>
          <w:tcPr>
            <w:tcW w:w="10910" w:type="dxa"/>
          </w:tcPr>
          <w:p w:rsidR="009B04EB" w:rsidRPr="00DB7C1F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  <w:p w:rsidR="009B04EB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  <w:p w:rsidR="009B04EB" w:rsidRPr="00DB7C1F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  <w:p w:rsidR="009B04EB" w:rsidRPr="00DB7C1F" w:rsidRDefault="009B04EB" w:rsidP="009B04EB">
            <w:pPr>
              <w:rPr>
                <w:rFonts w:eastAsia="Adobe Ming Std L"/>
                <w:sz w:val="22"/>
                <w:szCs w:val="22"/>
              </w:rPr>
            </w:pPr>
          </w:p>
        </w:tc>
      </w:tr>
    </w:tbl>
    <w:p w:rsidR="00783B83" w:rsidRPr="00DB7C1F" w:rsidRDefault="00783B83" w:rsidP="00783B83">
      <w:pPr>
        <w:pStyle w:val="Kop2"/>
        <w:ind w:left="-900"/>
        <w:rPr>
          <w:rFonts w:eastAsia="Adobe Ming Std L"/>
          <w:sz w:val="22"/>
          <w:szCs w:val="22"/>
          <w:u w:val="single"/>
        </w:rPr>
      </w:pPr>
    </w:p>
    <w:tbl>
      <w:tblPr>
        <w:tblStyle w:val="Standaardtabel1"/>
        <w:tblW w:w="110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80"/>
        <w:gridCol w:w="2977"/>
      </w:tblGrid>
      <w:tr w:rsidR="00783B83" w:rsidRPr="00DB7C1F" w:rsidTr="006D76A8">
        <w:trPr>
          <w:trHeight w:val="288"/>
          <w:jc w:val="center"/>
        </w:trPr>
        <w:tc>
          <w:tcPr>
            <w:tcW w:w="11057" w:type="dxa"/>
            <w:gridSpan w:val="2"/>
            <w:shd w:val="clear" w:color="auto" w:fill="92D050"/>
            <w:vAlign w:val="center"/>
          </w:tcPr>
          <w:p w:rsidR="00783B83" w:rsidRPr="0068656F" w:rsidRDefault="00665EAF" w:rsidP="006D76A8">
            <w:pPr>
              <w:pStyle w:val="Kop3"/>
              <w:outlineLvl w:val="2"/>
              <w:rPr>
                <w:rFonts w:eastAsia="Adobe Ming Std L"/>
                <w:sz w:val="28"/>
                <w:szCs w:val="28"/>
              </w:rPr>
            </w:pPr>
            <w:r>
              <w:rPr>
                <w:rFonts w:eastAsia="Adobe Ming Std L"/>
                <w:sz w:val="28"/>
                <w:szCs w:val="28"/>
              </w:rPr>
              <w:lastRenderedPageBreak/>
              <w:t>Mijn b</w:t>
            </w:r>
            <w:r w:rsidR="00783B83">
              <w:rPr>
                <w:rFonts w:eastAsia="Adobe Ming Std L"/>
                <w:sz w:val="28"/>
                <w:szCs w:val="28"/>
              </w:rPr>
              <w:t>egroting</w:t>
            </w:r>
          </w:p>
        </w:tc>
      </w:tr>
      <w:tr w:rsidR="00783B83" w:rsidRPr="00DB7C1F" w:rsidTr="006D76A8">
        <w:trPr>
          <w:gridAfter w:val="1"/>
          <w:wAfter w:w="2977" w:type="dxa"/>
          <w:trHeight w:val="432"/>
          <w:jc w:val="center"/>
        </w:trPr>
        <w:tc>
          <w:tcPr>
            <w:tcW w:w="8080" w:type="dxa"/>
            <w:shd w:val="clear" w:color="auto" w:fill="auto"/>
            <w:vAlign w:val="bottom"/>
          </w:tcPr>
          <w:p w:rsidR="00783B83" w:rsidRPr="00DB7C1F" w:rsidRDefault="00783B83" w:rsidP="006D76A8">
            <w:pPr>
              <w:pStyle w:val="Plattetekst"/>
              <w:ind w:right="-2660"/>
              <w:rPr>
                <w:rFonts w:eastAsia="Adobe Ming Std L"/>
                <w:sz w:val="22"/>
                <w:szCs w:val="22"/>
              </w:rPr>
            </w:pPr>
          </w:p>
        </w:tc>
      </w:tr>
      <w:tr w:rsidR="00783B83" w:rsidRPr="00DB7C1F" w:rsidTr="006D76A8">
        <w:trPr>
          <w:trHeight w:val="2371"/>
          <w:jc w:val="center"/>
        </w:trPr>
        <w:tc>
          <w:tcPr>
            <w:tcW w:w="11057" w:type="dxa"/>
            <w:gridSpan w:val="2"/>
            <w:shd w:val="clear" w:color="auto" w:fill="auto"/>
          </w:tcPr>
          <w:tbl>
            <w:tblPr>
              <w:tblStyle w:val="Tabelraster"/>
              <w:tblW w:w="11164" w:type="dxa"/>
              <w:tblLayout w:type="fixed"/>
              <w:tblLook w:val="04A0" w:firstRow="1" w:lastRow="0" w:firstColumn="1" w:lastColumn="0" w:noHBand="0" w:noVBand="1"/>
            </w:tblPr>
            <w:tblGrid>
              <w:gridCol w:w="7904"/>
              <w:gridCol w:w="3260"/>
            </w:tblGrid>
            <w:tr w:rsidR="00783B83" w:rsidRPr="00DB7C1F" w:rsidTr="009B04EB">
              <w:tc>
                <w:tcPr>
                  <w:tcW w:w="7904" w:type="dxa"/>
                  <w:shd w:val="clear" w:color="auto" w:fill="92D050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>
                    <w:rPr>
                      <w:rFonts w:eastAsia="Adobe Ming Std L"/>
                      <w:color w:val="FFFFFF" w:themeColor="background1"/>
                      <w:sz w:val="22"/>
                      <w:szCs w:val="22"/>
                      <w:lang w:bidi="nl-NL"/>
                    </w:rPr>
                    <w:t>Verwachte uitgaven</w:t>
                  </w:r>
                </w:p>
              </w:tc>
              <w:tc>
                <w:tcPr>
                  <w:tcW w:w="3260" w:type="dxa"/>
                  <w:shd w:val="clear" w:color="auto" w:fill="92D050"/>
                </w:tcPr>
                <w:p w:rsidR="00783B83" w:rsidRPr="00DB7C1F" w:rsidRDefault="00783B83" w:rsidP="006D76A8">
                  <w:pPr>
                    <w:ind w:right="572"/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FFFFFF" w:themeColor="background1"/>
                      <w:sz w:val="22"/>
                      <w:szCs w:val="22"/>
                      <w:lang w:bidi="nl-NL"/>
                    </w:rPr>
                    <w:t>Bedrag</w:t>
                  </w:r>
                </w:p>
              </w:tc>
            </w:tr>
            <w:tr w:rsidR="00783B83" w:rsidRPr="00DB7C1F" w:rsidTr="009B04EB">
              <w:tc>
                <w:tcPr>
                  <w:tcW w:w="7904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color w:val="000000" w:themeColor="text1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783B83" w:rsidRPr="00DB7C1F" w:rsidTr="009B04EB">
              <w:tc>
                <w:tcPr>
                  <w:tcW w:w="7904" w:type="dxa"/>
                  <w:shd w:val="clear" w:color="auto" w:fill="FFFFFF" w:themeFill="background1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783B83" w:rsidRPr="00DB7C1F" w:rsidTr="009B04EB">
              <w:tc>
                <w:tcPr>
                  <w:tcW w:w="7904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783B83" w:rsidRPr="00DB7C1F" w:rsidTr="009B04EB">
              <w:tc>
                <w:tcPr>
                  <w:tcW w:w="7904" w:type="dxa"/>
                  <w:shd w:val="clear" w:color="auto" w:fill="FFFFFF" w:themeFill="background1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783B83" w:rsidRPr="00DB7C1F" w:rsidTr="009B04EB">
              <w:tc>
                <w:tcPr>
                  <w:tcW w:w="7904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783B83" w:rsidRPr="00DB7C1F" w:rsidTr="009B04EB">
              <w:tc>
                <w:tcPr>
                  <w:tcW w:w="7904" w:type="dxa"/>
                  <w:shd w:val="clear" w:color="auto" w:fill="FFFFFF" w:themeFill="background1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  <w:tr w:rsidR="00783B83" w:rsidRPr="00DB7C1F" w:rsidTr="009B04EB">
              <w:tc>
                <w:tcPr>
                  <w:tcW w:w="7904" w:type="dxa"/>
                  <w:shd w:val="clear" w:color="auto" w:fill="D6E3BC" w:themeFill="accent3" w:themeFillTint="66"/>
                </w:tcPr>
                <w:p w:rsidR="00783B83" w:rsidRPr="00A7687B" w:rsidRDefault="00783B83" w:rsidP="006D76A8">
                  <w:pPr>
                    <w:jc w:val="right"/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</w:pPr>
                  <w:r w:rsidRPr="00A7687B">
                    <w:rPr>
                      <w:rFonts w:eastAsia="Adobe Ming Std L"/>
                      <w:b/>
                      <w:sz w:val="22"/>
                      <w:szCs w:val="22"/>
                      <w:lang w:bidi="nl-NL"/>
                    </w:rPr>
                    <w:t>Totaal</w:t>
                  </w:r>
                </w:p>
              </w:tc>
              <w:tc>
                <w:tcPr>
                  <w:tcW w:w="3260" w:type="dxa"/>
                  <w:shd w:val="clear" w:color="auto" w:fill="D6E3BC" w:themeFill="accent3" w:themeFillTint="66"/>
                </w:tcPr>
                <w:p w:rsidR="00783B83" w:rsidRPr="00DB7C1F" w:rsidRDefault="00783B83" w:rsidP="006D76A8">
                  <w:pPr>
                    <w:rPr>
                      <w:rFonts w:eastAsia="Adobe Ming Std L"/>
                      <w:sz w:val="22"/>
                      <w:szCs w:val="22"/>
                      <w:lang w:bidi="nl-NL"/>
                    </w:rPr>
                  </w:pPr>
                  <w:r w:rsidRPr="00DB7C1F">
                    <w:rPr>
                      <w:rFonts w:eastAsia="Adobe Ming Std L"/>
                      <w:sz w:val="22"/>
                      <w:szCs w:val="22"/>
                      <w:lang w:bidi="nl-NL"/>
                    </w:rPr>
                    <w:t>€</w:t>
                  </w:r>
                </w:p>
              </w:tc>
            </w:tr>
          </w:tbl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</w:tc>
      </w:tr>
      <w:tr w:rsidR="00783B83" w:rsidRPr="00DB7C1F" w:rsidTr="006D76A8">
        <w:trPr>
          <w:trHeight w:val="1381"/>
          <w:jc w:val="center"/>
        </w:trPr>
        <w:tc>
          <w:tcPr>
            <w:tcW w:w="11057" w:type="dxa"/>
            <w:gridSpan w:val="2"/>
            <w:shd w:val="clear" w:color="auto" w:fill="auto"/>
          </w:tcPr>
          <w:tbl>
            <w:tblPr>
              <w:tblStyle w:val="Standaardtabel1"/>
              <w:tblpPr w:leftFromText="141" w:rightFromText="141" w:vertAnchor="text" w:horzAnchor="margin" w:tblpY="653"/>
              <w:tblOverlap w:val="never"/>
              <w:tblW w:w="1119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199"/>
            </w:tblGrid>
            <w:tr w:rsidR="00783B83" w:rsidRPr="00DB7C1F" w:rsidTr="006D76A8">
              <w:trPr>
                <w:trHeight w:val="288"/>
              </w:trPr>
              <w:tc>
                <w:tcPr>
                  <w:tcW w:w="11199" w:type="dxa"/>
                  <w:shd w:val="clear" w:color="auto" w:fill="92D050"/>
                  <w:vAlign w:val="center"/>
                </w:tcPr>
                <w:p w:rsidR="00783B83" w:rsidRPr="0068656F" w:rsidRDefault="00665EAF" w:rsidP="006D76A8">
                  <w:pPr>
                    <w:pStyle w:val="Kop3"/>
                    <w:outlineLvl w:val="2"/>
                    <w:rPr>
                      <w:rFonts w:eastAsia="Adobe Ming Std L"/>
                      <w:sz w:val="28"/>
                      <w:szCs w:val="28"/>
                    </w:rPr>
                  </w:pPr>
                  <w:r>
                    <w:rPr>
                      <w:rFonts w:eastAsia="Adobe Ming Std L"/>
                      <w:sz w:val="28"/>
                      <w:szCs w:val="28"/>
                    </w:rPr>
                    <w:t>Mijn idee ondersteuners</w:t>
                  </w:r>
                </w:p>
              </w:tc>
            </w:tr>
          </w:tbl>
          <w:tbl>
            <w:tblPr>
              <w:tblStyle w:val="Tabelraster"/>
              <w:tblpPr w:leftFromText="141" w:rightFromText="141" w:vertAnchor="text" w:horzAnchor="margin" w:tblpY="1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976"/>
            </w:tblGrid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Woonplaats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Telefoonnummer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E-mail</w:t>
                  </w:r>
                  <w:r w:rsidR="00800CC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E27C15" w:rsidRPr="00DB7C1F" w:rsidTr="006D76A8">
              <w:tc>
                <w:tcPr>
                  <w:tcW w:w="2014" w:type="dxa"/>
                </w:tcPr>
                <w:p w:rsidR="00E27C15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Handtekening</w:t>
                  </w:r>
                </w:p>
                <w:p w:rsidR="00E27C15" w:rsidRPr="00E27C15" w:rsidRDefault="00E27C15" w:rsidP="00E27C15">
                  <w:pPr>
                    <w:rPr>
                      <w:rFonts w:eastAsia="Adobe Ming Std L"/>
                    </w:rPr>
                  </w:pPr>
                </w:p>
              </w:tc>
              <w:tc>
                <w:tcPr>
                  <w:tcW w:w="2976" w:type="dxa"/>
                </w:tcPr>
                <w:p w:rsidR="00E27C15" w:rsidRPr="00DB7C1F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  <w:r w:rsidRPr="00DB7C1F">
              <w:rPr>
                <w:rFonts w:eastAsia="Adobe Ming Std L"/>
                <w:sz w:val="22"/>
                <w:szCs w:val="22"/>
              </w:rPr>
              <w:t>Minimaal 5 huurders moeten uw aanvraag ondersteunen</w:t>
            </w:r>
            <w:r w:rsidR="004B0DCF">
              <w:rPr>
                <w:rFonts w:eastAsia="Adobe Ming Std L"/>
                <w:sz w:val="22"/>
                <w:szCs w:val="22"/>
              </w:rPr>
              <w:t xml:space="preserve">. Vermeld hieronder hun gegevens </w:t>
            </w:r>
            <w:r w:rsidRPr="00DB7C1F">
              <w:rPr>
                <w:rFonts w:eastAsia="Adobe Ming Std L"/>
                <w:sz w:val="22"/>
                <w:szCs w:val="22"/>
              </w:rPr>
              <w:t>en handtekeningen.</w:t>
            </w: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pPr w:leftFromText="141" w:rightFromText="141" w:vertAnchor="text" w:horzAnchor="margin" w:tblpXSpec="right" w:tblpY="-2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976"/>
            </w:tblGrid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Woonp</w:t>
                  </w:r>
                  <w:r w:rsidR="00783B83"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laats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Telefoonnummer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E-mail</w:t>
                  </w:r>
                  <w:r w:rsidR="00800CC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E27C15" w:rsidRPr="00DB7C1F" w:rsidTr="006D76A8">
              <w:tc>
                <w:tcPr>
                  <w:tcW w:w="2014" w:type="dxa"/>
                </w:tcPr>
                <w:p w:rsidR="00E27C15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Handtekening</w:t>
                  </w:r>
                </w:p>
                <w:p w:rsidR="00E27C15" w:rsidRPr="00E27C15" w:rsidRDefault="00E27C15" w:rsidP="00E27C15">
                  <w:pPr>
                    <w:rPr>
                      <w:rFonts w:eastAsia="Adobe Ming Std L"/>
                    </w:rPr>
                  </w:pPr>
                </w:p>
              </w:tc>
              <w:tc>
                <w:tcPr>
                  <w:tcW w:w="2976" w:type="dxa"/>
                </w:tcPr>
                <w:p w:rsidR="00E27C15" w:rsidRPr="00DB7C1F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tbl>
            <w:tblPr>
              <w:tblStyle w:val="Tabelraster"/>
              <w:tblpPr w:leftFromText="141" w:rightFromText="141" w:vertAnchor="text" w:horzAnchor="margin" w:tblpY="30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976"/>
            </w:tblGrid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Woonp</w:t>
                  </w:r>
                  <w:r w:rsidR="00783B83"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laats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Telefoonnummer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E-mail</w:t>
                  </w:r>
                  <w:r w:rsidR="00800CC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E27C15" w:rsidRPr="00DB7C1F" w:rsidTr="006D76A8">
              <w:tc>
                <w:tcPr>
                  <w:tcW w:w="2014" w:type="dxa"/>
                </w:tcPr>
                <w:p w:rsidR="00E27C15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Handtekening</w:t>
                  </w:r>
                </w:p>
                <w:p w:rsidR="00E27C15" w:rsidRPr="00E27C15" w:rsidRDefault="00E27C15" w:rsidP="00E27C15">
                  <w:pPr>
                    <w:rPr>
                      <w:rFonts w:eastAsia="Adobe Ming Std L"/>
                    </w:rPr>
                  </w:pPr>
                </w:p>
              </w:tc>
              <w:tc>
                <w:tcPr>
                  <w:tcW w:w="2976" w:type="dxa"/>
                </w:tcPr>
                <w:p w:rsidR="00E27C15" w:rsidRPr="00DB7C1F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elraster"/>
              <w:tblpPr w:leftFromText="141" w:rightFromText="141" w:vertAnchor="text" w:horzAnchor="margin" w:tblpY="5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976"/>
            </w:tblGrid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Woonp</w:t>
                  </w:r>
                  <w:r w:rsidR="00783B83"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laats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Telefoonnummer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E-mail</w:t>
                  </w:r>
                  <w:r w:rsidR="00800CC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E27C15" w:rsidRPr="00DB7C1F" w:rsidTr="006D76A8">
              <w:tc>
                <w:tcPr>
                  <w:tcW w:w="2014" w:type="dxa"/>
                </w:tcPr>
                <w:p w:rsidR="00E27C15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Handtekening</w:t>
                  </w:r>
                </w:p>
                <w:p w:rsidR="00E27C15" w:rsidRPr="00E27C15" w:rsidRDefault="00E27C15" w:rsidP="00E27C15">
                  <w:pPr>
                    <w:rPr>
                      <w:rFonts w:eastAsia="Adobe Ming Std L"/>
                    </w:rPr>
                  </w:pPr>
                </w:p>
              </w:tc>
              <w:tc>
                <w:tcPr>
                  <w:tcW w:w="2976" w:type="dxa"/>
                </w:tcPr>
                <w:p w:rsidR="00E27C15" w:rsidRPr="00DB7C1F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Tabelraster"/>
              <w:tblpPr w:leftFromText="141" w:rightFromText="141" w:vertAnchor="text" w:horzAnchor="margin" w:tblpXSpec="right" w:tblpY="18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2976"/>
            </w:tblGrid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Naam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800CCF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Woonp</w:t>
                  </w:r>
                  <w:r w:rsidR="00783B83"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laats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Telefoonnummer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783B83" w:rsidRPr="00DB7C1F" w:rsidTr="006D76A8">
              <w:tc>
                <w:tcPr>
                  <w:tcW w:w="2014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 w:rsidRPr="00DB7C1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E-mail</w:t>
                  </w:r>
                  <w:r w:rsidR="00800CCF"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976" w:type="dxa"/>
                </w:tcPr>
                <w:p w:rsidR="00783B83" w:rsidRPr="00DB7C1F" w:rsidRDefault="00783B83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E27C15" w:rsidRPr="00DB7C1F" w:rsidTr="006D76A8">
              <w:tc>
                <w:tcPr>
                  <w:tcW w:w="2014" w:type="dxa"/>
                </w:tcPr>
                <w:p w:rsidR="00E27C15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  <w:t>Handtekening</w:t>
                  </w:r>
                </w:p>
                <w:p w:rsidR="00E27C15" w:rsidRPr="00E27C15" w:rsidRDefault="00E27C15" w:rsidP="00E27C15">
                  <w:pPr>
                    <w:rPr>
                      <w:rFonts w:eastAsia="Adobe Ming Std L"/>
                    </w:rPr>
                  </w:pPr>
                </w:p>
              </w:tc>
              <w:tc>
                <w:tcPr>
                  <w:tcW w:w="2976" w:type="dxa"/>
                </w:tcPr>
                <w:p w:rsidR="00E27C15" w:rsidRPr="00DB7C1F" w:rsidRDefault="00E27C15" w:rsidP="006D76A8">
                  <w:pPr>
                    <w:pStyle w:val="Kop3"/>
                    <w:jc w:val="left"/>
                    <w:rPr>
                      <w:rFonts w:eastAsia="Adobe Ming Std L"/>
                      <w:b w:val="0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F90393" w:rsidRPr="00DB7C1F" w:rsidRDefault="00F9039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  <w:p w:rsidR="00783B83" w:rsidRPr="00DB7C1F" w:rsidRDefault="00783B83" w:rsidP="006D76A8">
            <w:pPr>
              <w:rPr>
                <w:rFonts w:eastAsia="Adobe Ming Std L"/>
                <w:sz w:val="22"/>
                <w:szCs w:val="22"/>
              </w:rPr>
            </w:pPr>
          </w:p>
        </w:tc>
      </w:tr>
    </w:tbl>
    <w:p w:rsidR="001A3358" w:rsidRDefault="001A3358" w:rsidP="001A3358">
      <w:pPr>
        <w:jc w:val="both"/>
        <w:rPr>
          <w:rFonts w:eastAsia="Adobe Ming Std L"/>
          <w:b/>
          <w:sz w:val="22"/>
          <w:szCs w:val="22"/>
        </w:rPr>
      </w:pPr>
    </w:p>
    <w:p w:rsidR="001A3358" w:rsidRDefault="001A3358" w:rsidP="001A3358">
      <w:pPr>
        <w:jc w:val="both"/>
        <w:rPr>
          <w:rFonts w:eastAsia="Adobe Ming Std L"/>
          <w:b/>
          <w:sz w:val="22"/>
          <w:szCs w:val="22"/>
        </w:rPr>
      </w:pPr>
    </w:p>
    <w:p w:rsidR="00783B83" w:rsidRPr="000D7AAF" w:rsidRDefault="00783B83" w:rsidP="00FD2DE8">
      <w:pPr>
        <w:jc w:val="center"/>
        <w:rPr>
          <w:rFonts w:eastAsia="Adobe Ming Std L"/>
          <w:b/>
          <w:i/>
          <w:color w:val="92D050"/>
          <w:sz w:val="28"/>
          <w:szCs w:val="28"/>
        </w:rPr>
      </w:pPr>
      <w:r w:rsidRPr="000D7AAF">
        <w:rPr>
          <w:rFonts w:eastAsia="Adobe Ming Std L"/>
          <w:b/>
          <w:i/>
          <w:color w:val="92D050"/>
          <w:sz w:val="28"/>
          <w:szCs w:val="28"/>
        </w:rPr>
        <w:t>Bedankt voor uw idee!</w:t>
      </w:r>
    </w:p>
    <w:p w:rsidR="00783B83" w:rsidRDefault="00783B83" w:rsidP="00FD2DE8">
      <w:pPr>
        <w:jc w:val="center"/>
        <w:rPr>
          <w:rFonts w:eastAsia="Adobe Ming Std L"/>
          <w:b/>
          <w:sz w:val="22"/>
          <w:szCs w:val="22"/>
        </w:rPr>
      </w:pPr>
    </w:p>
    <w:p w:rsidR="008C4947" w:rsidRDefault="008C4947" w:rsidP="00FD2DE8">
      <w:pPr>
        <w:jc w:val="center"/>
        <w:rPr>
          <w:rFonts w:eastAsia="Adobe Ming Std L"/>
          <w:b/>
          <w:sz w:val="22"/>
          <w:szCs w:val="22"/>
        </w:rPr>
      </w:pPr>
    </w:p>
    <w:p w:rsidR="00783B83" w:rsidRDefault="001A3358" w:rsidP="00197C8B">
      <w:pPr>
        <w:ind w:firstLine="720"/>
        <w:rPr>
          <w:rFonts w:eastAsia="Adobe Ming Std L"/>
          <w:b/>
          <w:sz w:val="22"/>
          <w:szCs w:val="22"/>
        </w:rPr>
      </w:pPr>
      <w:r>
        <w:rPr>
          <w:rFonts w:eastAsia="Adobe Ming Std L"/>
          <w:b/>
          <w:sz w:val="22"/>
          <w:szCs w:val="22"/>
        </w:rPr>
        <w:t xml:space="preserve">Stuur dit </w:t>
      </w:r>
      <w:r w:rsidR="00783B83" w:rsidRPr="00DA49A0">
        <w:rPr>
          <w:rFonts w:eastAsia="Adobe Ming Std L"/>
          <w:b/>
          <w:sz w:val="22"/>
          <w:szCs w:val="22"/>
        </w:rPr>
        <w:t xml:space="preserve">formulier </w:t>
      </w:r>
      <w:r w:rsidR="00783B83">
        <w:rPr>
          <w:rFonts w:eastAsia="Adobe Ming Std L"/>
          <w:b/>
          <w:sz w:val="22"/>
          <w:szCs w:val="22"/>
        </w:rPr>
        <w:t>uiterlijk 31 mei</w:t>
      </w:r>
      <w:r w:rsidR="00783B83" w:rsidRPr="00DA49A0">
        <w:rPr>
          <w:rFonts w:eastAsia="Adobe Ming Std L"/>
          <w:b/>
          <w:sz w:val="22"/>
          <w:szCs w:val="22"/>
        </w:rPr>
        <w:t xml:space="preserve"> </w:t>
      </w:r>
      <w:r w:rsidR="00783B83">
        <w:rPr>
          <w:rFonts w:eastAsia="Adobe Ming Std L"/>
          <w:b/>
          <w:sz w:val="22"/>
          <w:szCs w:val="22"/>
        </w:rPr>
        <w:t xml:space="preserve">2019 aan ons </w:t>
      </w:r>
      <w:r>
        <w:rPr>
          <w:rFonts w:eastAsia="Adobe Ming Std L"/>
          <w:b/>
          <w:sz w:val="22"/>
          <w:szCs w:val="22"/>
        </w:rPr>
        <w:t>terug.</w:t>
      </w:r>
    </w:p>
    <w:p w:rsidR="00393510" w:rsidRDefault="00783B83" w:rsidP="00197C8B">
      <w:pPr>
        <w:ind w:firstLine="720"/>
        <w:rPr>
          <w:rFonts w:eastAsia="Adobe Ming Std L"/>
          <w:sz w:val="22"/>
          <w:szCs w:val="22"/>
        </w:rPr>
      </w:pPr>
      <w:r>
        <w:rPr>
          <w:rFonts w:eastAsia="Adobe Ming Std L"/>
          <w:sz w:val="22"/>
          <w:szCs w:val="22"/>
        </w:rPr>
        <w:t>D</w:t>
      </w:r>
      <w:r w:rsidR="001A3358">
        <w:rPr>
          <w:rFonts w:eastAsia="Adobe Ming Std L"/>
          <w:sz w:val="22"/>
          <w:szCs w:val="22"/>
        </w:rPr>
        <w:t xml:space="preserve">it </w:t>
      </w:r>
      <w:r>
        <w:rPr>
          <w:rFonts w:eastAsia="Adobe Ming Std L"/>
          <w:sz w:val="22"/>
          <w:szCs w:val="22"/>
        </w:rPr>
        <w:t>kan via</w:t>
      </w:r>
      <w:r w:rsidR="001C36C0">
        <w:rPr>
          <w:rFonts w:eastAsia="Adobe Ming Std L"/>
          <w:sz w:val="22"/>
          <w:szCs w:val="22"/>
        </w:rPr>
        <w:t xml:space="preserve"> </w:t>
      </w:r>
      <w:hyperlink r:id="rId8" w:history="1">
        <w:r w:rsidR="001C36C0" w:rsidRPr="00524A55">
          <w:rPr>
            <w:rStyle w:val="Hyperlink"/>
            <w:rFonts w:eastAsia="Adobe Ming Std L"/>
            <w:sz w:val="22"/>
            <w:szCs w:val="22"/>
          </w:rPr>
          <w:t>www.vidomes.nl/plantjeidee</w:t>
        </w:r>
      </w:hyperlink>
      <w:r w:rsidR="001C36C0">
        <w:rPr>
          <w:rFonts w:eastAsia="Adobe Ming Std L"/>
          <w:sz w:val="22"/>
          <w:szCs w:val="22"/>
        </w:rPr>
        <w:t xml:space="preserve"> </w:t>
      </w:r>
      <w:r w:rsidRPr="00873B6C">
        <w:rPr>
          <w:rFonts w:eastAsia="Adobe Ming Std L"/>
          <w:sz w:val="22"/>
          <w:szCs w:val="22"/>
        </w:rPr>
        <w:t xml:space="preserve">of </w:t>
      </w:r>
      <w:r>
        <w:rPr>
          <w:rFonts w:eastAsia="Adobe Ming Std L"/>
          <w:sz w:val="22"/>
          <w:szCs w:val="22"/>
        </w:rPr>
        <w:t>via</w:t>
      </w:r>
      <w:r w:rsidRPr="00873B6C">
        <w:rPr>
          <w:rFonts w:eastAsia="Adobe Ming Std L"/>
          <w:sz w:val="22"/>
          <w:szCs w:val="22"/>
        </w:rPr>
        <w:t xml:space="preserve"> </w:t>
      </w:r>
      <w:hyperlink r:id="rId9" w:history="1">
        <w:r w:rsidRPr="00873B6C">
          <w:rPr>
            <w:rStyle w:val="Hyperlink"/>
            <w:rFonts w:eastAsia="Adobe Ming Std L"/>
            <w:sz w:val="22"/>
            <w:szCs w:val="22"/>
          </w:rPr>
          <w:t>gc@vidomes.nl</w:t>
        </w:r>
      </w:hyperlink>
      <w:r w:rsidRPr="00873B6C">
        <w:rPr>
          <w:rFonts w:eastAsia="Adobe Ming Std L"/>
          <w:sz w:val="22"/>
          <w:szCs w:val="22"/>
        </w:rPr>
        <w:t xml:space="preserve">. </w:t>
      </w:r>
    </w:p>
    <w:p w:rsidR="00783B83" w:rsidRDefault="00197C8B" w:rsidP="00197C8B">
      <w:pPr>
        <w:ind w:left="720"/>
        <w:rPr>
          <w:rFonts w:eastAsia="Adobe Ming Std L"/>
          <w:sz w:val="20"/>
          <w:szCs w:val="20"/>
        </w:rPr>
      </w:pPr>
      <w:r>
        <w:rPr>
          <w:rFonts w:eastAsia="Adobe Ming Std L"/>
          <w:sz w:val="22"/>
          <w:szCs w:val="22"/>
        </w:rPr>
        <w:br/>
      </w:r>
      <w:r w:rsidR="00783B83" w:rsidRPr="00873B6C">
        <w:rPr>
          <w:rFonts w:eastAsia="Adobe Ming Std L"/>
          <w:sz w:val="22"/>
          <w:szCs w:val="22"/>
        </w:rPr>
        <w:t>Liever per post</w:t>
      </w:r>
      <w:r w:rsidR="00783B83">
        <w:rPr>
          <w:rFonts w:eastAsia="Adobe Ming Std L"/>
          <w:sz w:val="22"/>
          <w:szCs w:val="22"/>
        </w:rPr>
        <w:t xml:space="preserve"> versturen</w:t>
      </w:r>
      <w:r w:rsidR="00783B83" w:rsidRPr="00873B6C">
        <w:rPr>
          <w:rFonts w:eastAsia="Adobe Ming Std L"/>
          <w:sz w:val="22"/>
          <w:szCs w:val="22"/>
        </w:rPr>
        <w:t xml:space="preserve">? </w:t>
      </w:r>
      <w:r w:rsidR="001A3358">
        <w:rPr>
          <w:rFonts w:eastAsia="Adobe Ming Std L"/>
          <w:sz w:val="22"/>
          <w:szCs w:val="22"/>
        </w:rPr>
        <w:t xml:space="preserve">Ons postadres is: </w:t>
      </w:r>
      <w:r w:rsidR="00783B83" w:rsidRPr="00873B6C">
        <w:rPr>
          <w:rFonts w:eastAsia="Adobe Ming Std L"/>
          <w:sz w:val="22"/>
          <w:szCs w:val="22"/>
        </w:rPr>
        <w:t xml:space="preserve">Vidomes, </w:t>
      </w:r>
      <w:r w:rsidR="001A3358">
        <w:rPr>
          <w:rFonts w:eastAsia="Adobe Ming Std L"/>
          <w:sz w:val="22"/>
          <w:szCs w:val="22"/>
        </w:rPr>
        <w:t xml:space="preserve">t.a.v. Plant je idee, </w:t>
      </w:r>
      <w:r w:rsidR="00783B83" w:rsidRPr="00873B6C">
        <w:rPr>
          <w:rFonts w:eastAsia="Adobe Ming Std L"/>
          <w:sz w:val="22"/>
          <w:szCs w:val="22"/>
        </w:rPr>
        <w:t>Postbus 390, 2600 AJ Delft.</w:t>
      </w:r>
    </w:p>
    <w:sectPr w:rsidR="00783B83" w:rsidSect="0068656F">
      <w:pgSz w:w="11907" w:h="16839"/>
      <w:pgMar w:top="709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03"/>
    <w:rsid w:val="000010AF"/>
    <w:rsid w:val="000103A4"/>
    <w:rsid w:val="00017435"/>
    <w:rsid w:val="00065248"/>
    <w:rsid w:val="000D7AAF"/>
    <w:rsid w:val="000E3326"/>
    <w:rsid w:val="00142673"/>
    <w:rsid w:val="00197C8B"/>
    <w:rsid w:val="001A3358"/>
    <w:rsid w:val="001C36C0"/>
    <w:rsid w:val="001E68F7"/>
    <w:rsid w:val="002075AC"/>
    <w:rsid w:val="0024553A"/>
    <w:rsid w:val="002824B0"/>
    <w:rsid w:val="002A2C5B"/>
    <w:rsid w:val="00307BC6"/>
    <w:rsid w:val="00354563"/>
    <w:rsid w:val="0037295B"/>
    <w:rsid w:val="00393510"/>
    <w:rsid w:val="00465430"/>
    <w:rsid w:val="00494197"/>
    <w:rsid w:val="004B0DCF"/>
    <w:rsid w:val="005428FA"/>
    <w:rsid w:val="0054386A"/>
    <w:rsid w:val="005467B5"/>
    <w:rsid w:val="00550C64"/>
    <w:rsid w:val="00625357"/>
    <w:rsid w:val="00627747"/>
    <w:rsid w:val="00657813"/>
    <w:rsid w:val="00665EAF"/>
    <w:rsid w:val="006858D6"/>
    <w:rsid w:val="0068656F"/>
    <w:rsid w:val="006A02CC"/>
    <w:rsid w:val="006B5673"/>
    <w:rsid w:val="006C497C"/>
    <w:rsid w:val="006F7B4A"/>
    <w:rsid w:val="00717487"/>
    <w:rsid w:val="007742ED"/>
    <w:rsid w:val="00783B83"/>
    <w:rsid w:val="007A39CD"/>
    <w:rsid w:val="00800CCF"/>
    <w:rsid w:val="00817446"/>
    <w:rsid w:val="00851C27"/>
    <w:rsid w:val="0087185B"/>
    <w:rsid w:val="008837E0"/>
    <w:rsid w:val="008C4947"/>
    <w:rsid w:val="008D10F5"/>
    <w:rsid w:val="008D16BE"/>
    <w:rsid w:val="00952648"/>
    <w:rsid w:val="00961084"/>
    <w:rsid w:val="00996CCB"/>
    <w:rsid w:val="009A4C29"/>
    <w:rsid w:val="009B04EB"/>
    <w:rsid w:val="009D031B"/>
    <w:rsid w:val="009E4E13"/>
    <w:rsid w:val="00A16720"/>
    <w:rsid w:val="00A7687B"/>
    <w:rsid w:val="00AE6E4B"/>
    <w:rsid w:val="00B06E58"/>
    <w:rsid w:val="00BA6E04"/>
    <w:rsid w:val="00BB118D"/>
    <w:rsid w:val="00BD3E40"/>
    <w:rsid w:val="00C26D28"/>
    <w:rsid w:val="00C27886"/>
    <w:rsid w:val="00D255D6"/>
    <w:rsid w:val="00D71720"/>
    <w:rsid w:val="00D72C7B"/>
    <w:rsid w:val="00D90536"/>
    <w:rsid w:val="00DB4833"/>
    <w:rsid w:val="00DB7C1F"/>
    <w:rsid w:val="00DD382D"/>
    <w:rsid w:val="00DE7D6C"/>
    <w:rsid w:val="00E111C2"/>
    <w:rsid w:val="00E13298"/>
    <w:rsid w:val="00E27C15"/>
    <w:rsid w:val="00E84DBB"/>
    <w:rsid w:val="00E872A0"/>
    <w:rsid w:val="00EC70A4"/>
    <w:rsid w:val="00F0003D"/>
    <w:rsid w:val="00F90393"/>
    <w:rsid w:val="00F94003"/>
    <w:rsid w:val="00FD2DE8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94951-1A56-40E4-97C3-6D55BDC5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E8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55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5D6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545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456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4563"/>
    <w:rPr>
      <w:rFonts w:ascii="Arial" w:hAnsi="Arial" w:cs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45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4563"/>
    <w:rPr>
      <w:rFonts w:ascii="Arial" w:hAnsi="Arial" w:cs="Arial"/>
      <w:b/>
      <w:bCs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D16BE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C26D2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36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mes.nl/plantjeide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c@vidome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0684-B606-4022-AA58-814A2BA7C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98100-80E0-4428-8FA7-7A08F10F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157C97C6</Template>
  <TotalTime>1</TotalTime>
  <Pages>2</Pages>
  <Words>279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 Yin Klop-Tan</dc:creator>
  <cp:keywords/>
  <dc:description/>
  <cp:lastModifiedBy>Rick Kapper</cp:lastModifiedBy>
  <cp:revision>2</cp:revision>
  <cp:lastPrinted>2018-03-12T13:05:00Z</cp:lastPrinted>
  <dcterms:created xsi:type="dcterms:W3CDTF">2019-04-24T12:00:00Z</dcterms:created>
  <dcterms:modified xsi:type="dcterms:W3CDTF">2019-04-24T12:00:00Z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