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DE55" w14:textId="00BC9B41" w:rsidR="00F94003" w:rsidRPr="00DB7C1F" w:rsidRDefault="0087185B" w:rsidP="00C27886">
      <w:pPr>
        <w:pStyle w:val="Kop2"/>
        <w:ind w:left="-900"/>
        <w:rPr>
          <w:rFonts w:eastAsia="Adobe Ming Std L"/>
          <w:b w:val="0"/>
          <w:sz w:val="20"/>
          <w:szCs w:val="20"/>
        </w:rPr>
      </w:pPr>
      <w:r w:rsidRPr="00DB7C1F">
        <w:rPr>
          <w:rFonts w:eastAsia="Adobe Ming Std 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0413" wp14:editId="7DF93E58">
                <wp:simplePos x="0" y="0"/>
                <wp:positionH relativeFrom="page">
                  <wp:posOffset>3933825</wp:posOffset>
                </wp:positionH>
                <wp:positionV relativeFrom="page">
                  <wp:posOffset>998220</wp:posOffset>
                </wp:positionV>
                <wp:extent cx="3173095" cy="35433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017C8" w14:textId="2A7829DB" w:rsidR="00B06E58" w:rsidRPr="0055120C" w:rsidRDefault="000010AF" w:rsidP="00B06E58">
                            <w:pPr>
                              <w:pStyle w:val="Kop1"/>
                              <w:ind w:right="25"/>
                              <w:rPr>
                                <w:color w:val="C6CA76"/>
                              </w:rPr>
                            </w:pPr>
                            <w:r w:rsidRPr="0055120C">
                              <w:rPr>
                                <w:color w:val="C6CA76"/>
                              </w:rPr>
                              <w:t xml:space="preserve">Plant je idee! </w:t>
                            </w:r>
                            <w:r w:rsidR="00A019D3" w:rsidRPr="0055120C">
                              <w:rPr>
                                <w:color w:val="C6CA7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804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9.75pt;margin-top:78.6pt;width:249.8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fCtg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" filled="f" stroked="f">
                <v:textbox style="mso-fit-shape-to-text:t">
                  <w:txbxContent>
                    <w:p w14:paraId="1F0017C8" w14:textId="2A7829DB" w:rsidR="00B06E58" w:rsidRPr="0055120C" w:rsidRDefault="000010AF" w:rsidP="00B06E58">
                      <w:pPr>
                        <w:pStyle w:val="Kop1"/>
                        <w:ind w:right="25"/>
                        <w:rPr>
                          <w:color w:val="C6CA76"/>
                        </w:rPr>
                      </w:pPr>
                      <w:r w:rsidRPr="0055120C">
                        <w:rPr>
                          <w:color w:val="C6CA76"/>
                        </w:rPr>
                        <w:t xml:space="preserve">Plant je idee! </w:t>
                      </w:r>
                      <w:r w:rsidR="00A019D3" w:rsidRPr="0055120C">
                        <w:rPr>
                          <w:color w:val="C6CA76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58D6" w:rsidRPr="00DB7C1F">
        <w:rPr>
          <w:rFonts w:eastAsia="Adobe Ming Std L"/>
          <w:b w:val="0"/>
          <w:noProof/>
          <w:sz w:val="20"/>
          <w:szCs w:val="20"/>
        </w:rPr>
        <w:drawing>
          <wp:inline distT="0" distB="0" distL="0" distR="0" wp14:anchorId="5C830425" wp14:editId="2942D430">
            <wp:extent cx="2339988" cy="840841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ome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99" cy="85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8D6" w:rsidRPr="00DB7C1F">
        <w:rPr>
          <w:rFonts w:eastAsia="Adobe Ming Std L"/>
          <w:b w:val="0"/>
          <w:sz w:val="20"/>
          <w:szCs w:val="20"/>
        </w:rPr>
        <w:t xml:space="preserve">                     </w:t>
      </w:r>
      <w:r>
        <w:rPr>
          <w:noProof/>
        </w:rPr>
        <w:drawing>
          <wp:inline distT="0" distB="0" distL="0" distR="0" wp14:anchorId="1069B055" wp14:editId="32ED3DC5">
            <wp:extent cx="902335" cy="11707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819" cy="118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74ACF" w14:textId="77777777" w:rsidR="00F94003" w:rsidRDefault="00F94003" w:rsidP="00F94003">
      <w:pPr>
        <w:rPr>
          <w:rFonts w:eastAsia="Adobe Ming Std L"/>
          <w:sz w:val="20"/>
          <w:szCs w:val="20"/>
        </w:rPr>
      </w:pPr>
    </w:p>
    <w:p w14:paraId="10BD9835" w14:textId="77777777" w:rsidR="00DB7C1F" w:rsidRPr="00DB7C1F" w:rsidRDefault="00DB7C1F" w:rsidP="00F94003">
      <w:pPr>
        <w:rPr>
          <w:rFonts w:eastAsia="Adobe Ming Std L"/>
          <w:sz w:val="20"/>
          <w:szCs w:val="20"/>
        </w:rPr>
      </w:pPr>
    </w:p>
    <w:tbl>
      <w:tblPr>
        <w:tblStyle w:val="Standaardtabel1"/>
        <w:tblW w:w="109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19"/>
        <w:gridCol w:w="2035"/>
        <w:gridCol w:w="1540"/>
        <w:gridCol w:w="3421"/>
      </w:tblGrid>
      <w:tr w:rsidR="00996CCB" w:rsidRPr="00DB7C1F" w14:paraId="06E41151" w14:textId="77777777" w:rsidTr="007558AE">
        <w:trPr>
          <w:trHeight w:val="288"/>
          <w:jc w:val="center"/>
        </w:trPr>
        <w:tc>
          <w:tcPr>
            <w:tcW w:w="10915" w:type="dxa"/>
            <w:gridSpan w:val="4"/>
            <w:shd w:val="clear" w:color="auto" w:fill="C6CA76"/>
            <w:vAlign w:val="center"/>
          </w:tcPr>
          <w:p w14:paraId="5484D4C9" w14:textId="77777777" w:rsidR="00996CCB" w:rsidRPr="00DB7C1F" w:rsidRDefault="00DB7C1F">
            <w:pPr>
              <w:pStyle w:val="Kop3"/>
              <w:outlineLvl w:val="2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F</w:t>
            </w:r>
            <w:r w:rsidR="00F94003" w:rsidRPr="00DB7C1F">
              <w:rPr>
                <w:rFonts w:eastAsia="Adobe Ming Std L"/>
                <w:sz w:val="28"/>
                <w:szCs w:val="28"/>
              </w:rPr>
              <w:t>ormulier Plant je idee!</w:t>
            </w:r>
          </w:p>
        </w:tc>
      </w:tr>
      <w:tr w:rsidR="00996CCB" w:rsidRPr="00DB7C1F" w14:paraId="363DADC9" w14:textId="77777777" w:rsidTr="00494197">
        <w:trPr>
          <w:trHeight w:val="432"/>
          <w:jc w:val="center"/>
        </w:trPr>
        <w:tc>
          <w:tcPr>
            <w:tcW w:w="3919" w:type="dxa"/>
            <w:shd w:val="clear" w:color="auto" w:fill="auto"/>
            <w:vAlign w:val="bottom"/>
          </w:tcPr>
          <w:p w14:paraId="76791249" w14:textId="77777777" w:rsidR="00E84DBB" w:rsidRPr="00DB7C1F" w:rsidRDefault="00E84DB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</w:p>
          <w:p w14:paraId="1DBF6DC3" w14:textId="77777777" w:rsidR="00996CCB" w:rsidRPr="00DB7C1F" w:rsidRDefault="00996CC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 xml:space="preserve">Naam </w:t>
            </w:r>
            <w:r w:rsidR="00E84DBB" w:rsidRPr="00DB7C1F">
              <w:rPr>
                <w:rFonts w:eastAsia="Adobe Ming Std L"/>
                <w:sz w:val="22"/>
                <w:szCs w:val="22"/>
              </w:rPr>
              <w:t>aanvrager</w:t>
            </w:r>
            <w:r w:rsidRPr="00DB7C1F">
              <w:rPr>
                <w:rFonts w:eastAsia="Adobe Ming Std L"/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29367" w14:textId="75CF2C92" w:rsidR="00996CCB" w:rsidRPr="00E111C2" w:rsidRDefault="00996CCB" w:rsidP="00E111C2">
            <w:pPr>
              <w:pStyle w:val="Veldtekst"/>
              <w:rPr>
                <w:color w:val="808080"/>
              </w:rPr>
            </w:pPr>
          </w:p>
        </w:tc>
      </w:tr>
      <w:tr w:rsidR="00E84DBB" w:rsidRPr="00DB7C1F" w14:paraId="391FFF68" w14:textId="77777777" w:rsidTr="00494197">
        <w:trPr>
          <w:trHeight w:val="432"/>
          <w:jc w:val="center"/>
        </w:trPr>
        <w:tc>
          <w:tcPr>
            <w:tcW w:w="3919" w:type="dxa"/>
            <w:shd w:val="clear" w:color="auto" w:fill="auto"/>
            <w:vAlign w:val="bottom"/>
          </w:tcPr>
          <w:p w14:paraId="7740C9EA" w14:textId="77777777" w:rsidR="00E84DBB" w:rsidRPr="00DB7C1F" w:rsidRDefault="00E84DB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</w:p>
          <w:p w14:paraId="0B8F044E" w14:textId="77777777" w:rsidR="00E84DBB" w:rsidRPr="00DB7C1F" w:rsidRDefault="00E84DB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Straat &amp; huisnummer::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4E634" w14:textId="737DC66B" w:rsidR="00E84DBB" w:rsidRPr="00DB7C1F" w:rsidRDefault="00E84DBB" w:rsidP="00E111C2">
            <w:pPr>
              <w:pStyle w:val="Veldtekst"/>
              <w:rPr>
                <w:rFonts w:eastAsia="Adobe Ming Std L"/>
                <w:sz w:val="22"/>
                <w:szCs w:val="22"/>
              </w:rPr>
            </w:pPr>
          </w:p>
        </w:tc>
      </w:tr>
      <w:tr w:rsidR="00E84DBB" w:rsidRPr="00DB7C1F" w14:paraId="21E53937" w14:textId="77777777" w:rsidTr="008D16BE">
        <w:trPr>
          <w:trHeight w:val="432"/>
          <w:jc w:val="center"/>
        </w:trPr>
        <w:tc>
          <w:tcPr>
            <w:tcW w:w="3919" w:type="dxa"/>
            <w:shd w:val="clear" w:color="auto" w:fill="auto"/>
            <w:vAlign w:val="bottom"/>
          </w:tcPr>
          <w:p w14:paraId="1B95FA32" w14:textId="77777777" w:rsidR="00E84DBB" w:rsidRPr="00DB7C1F" w:rsidRDefault="00E84DB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Telefoonnummer: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C1998" w14:textId="676B548A" w:rsidR="00E84DBB" w:rsidRPr="00E111C2" w:rsidRDefault="00E84DBB" w:rsidP="00E111C2">
            <w:pPr>
              <w:pStyle w:val="Veldtekst"/>
              <w:rPr>
                <w:rFonts w:eastAsia="Adobe Ming Std 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C5EB65B" w14:textId="65A5FA30" w:rsidR="00E84DBB" w:rsidRPr="00A7687B" w:rsidRDefault="0055120C" w:rsidP="00DB7C1F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>E</w:t>
            </w:r>
            <w:r w:rsidR="008D16BE">
              <w:rPr>
                <w:rFonts w:eastAsia="Adobe Ming Std L"/>
                <w:sz w:val="22"/>
                <w:szCs w:val="22"/>
              </w:rPr>
              <w:t>-</w:t>
            </w:r>
            <w:r w:rsidR="00E84DBB" w:rsidRPr="00A7687B">
              <w:rPr>
                <w:rFonts w:eastAsia="Adobe Ming Std L"/>
                <w:sz w:val="22"/>
                <w:szCs w:val="22"/>
              </w:rPr>
              <w:t>mailadres: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6AE9B" w14:textId="5295354E" w:rsidR="00E84DBB" w:rsidRPr="00DB7C1F" w:rsidRDefault="00E84DBB" w:rsidP="00E111C2">
            <w:pPr>
              <w:pStyle w:val="Veldtekst"/>
              <w:rPr>
                <w:rFonts w:eastAsia="Adobe Ming Std L"/>
                <w:sz w:val="22"/>
                <w:szCs w:val="22"/>
              </w:rPr>
            </w:pPr>
          </w:p>
        </w:tc>
      </w:tr>
      <w:tr w:rsidR="00E84DBB" w:rsidRPr="00DB7C1F" w14:paraId="70CA576B" w14:textId="77777777" w:rsidTr="00494197">
        <w:trPr>
          <w:trHeight w:val="432"/>
          <w:jc w:val="center"/>
        </w:trPr>
        <w:tc>
          <w:tcPr>
            <w:tcW w:w="10915" w:type="dxa"/>
            <w:gridSpan w:val="4"/>
            <w:shd w:val="clear" w:color="auto" w:fill="auto"/>
            <w:vAlign w:val="bottom"/>
          </w:tcPr>
          <w:p w14:paraId="71D0C2B4" w14:textId="23B20439" w:rsidR="00E84DBB" w:rsidRPr="00DB7C1F" w:rsidRDefault="00E84DBB" w:rsidP="00A7687B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Woon</w:t>
            </w:r>
            <w:r w:rsidR="006858D6" w:rsidRPr="00DB7C1F">
              <w:rPr>
                <w:rFonts w:eastAsia="Adobe Ming Std L"/>
                <w:sz w:val="22"/>
                <w:szCs w:val="22"/>
              </w:rPr>
              <w:t>plaats</w:t>
            </w:r>
            <w:r w:rsidRPr="00DB7C1F">
              <w:rPr>
                <w:rFonts w:eastAsia="Adobe Ming Std L"/>
                <w:sz w:val="22"/>
                <w:szCs w:val="22"/>
              </w:rPr>
              <w:t>:</w:t>
            </w:r>
          </w:p>
        </w:tc>
      </w:tr>
      <w:tr w:rsidR="00E84DBB" w:rsidRPr="00DB7C1F" w14:paraId="1921E6F4" w14:textId="77777777" w:rsidTr="00494197">
        <w:trPr>
          <w:trHeight w:val="2371"/>
          <w:jc w:val="center"/>
        </w:trPr>
        <w:tc>
          <w:tcPr>
            <w:tcW w:w="10915" w:type="dxa"/>
            <w:gridSpan w:val="4"/>
            <w:shd w:val="clear" w:color="auto" w:fill="auto"/>
          </w:tcPr>
          <w:tbl>
            <w:tblPr>
              <w:tblStyle w:val="Tabelraster"/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9980"/>
            </w:tblGrid>
            <w:tr w:rsidR="00E84DBB" w:rsidRPr="00DB7C1F" w14:paraId="30EBBB17" w14:textId="77777777" w:rsidTr="007558AE"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CA76"/>
                </w:tcPr>
                <w:p w14:paraId="1D889098" w14:textId="77777777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CA76"/>
                </w:tcPr>
                <w:p w14:paraId="1B1FE047" w14:textId="7F58C9C8" w:rsidR="00E84DBB" w:rsidRPr="0068656F" w:rsidRDefault="00E84DBB" w:rsidP="0068656F">
                  <w:pPr>
                    <w:rPr>
                      <w:rFonts w:eastAsia="Adobe Ming Std L"/>
                      <w:b/>
                      <w:sz w:val="22"/>
                      <w:szCs w:val="22"/>
                      <w:lang w:bidi="nl-NL"/>
                    </w:rPr>
                  </w:pPr>
                  <w:r w:rsidRPr="0068656F">
                    <w:rPr>
                      <w:rFonts w:eastAsia="Adobe Ming Std L"/>
                      <w:b/>
                      <w:color w:val="FFFFFF" w:themeColor="background1"/>
                      <w:sz w:val="22"/>
                      <w:szCs w:val="22"/>
                      <w:lang w:bidi="nl-NL"/>
                    </w:rPr>
                    <w:t xml:space="preserve">(kruis </w:t>
                  </w:r>
                  <w:r w:rsidR="0068656F" w:rsidRPr="0068656F">
                    <w:rPr>
                      <w:rFonts w:eastAsia="Adobe Ming Std L"/>
                      <w:b/>
                      <w:color w:val="FFFFFF" w:themeColor="background1"/>
                      <w:sz w:val="22"/>
                      <w:szCs w:val="22"/>
                      <w:lang w:bidi="nl-NL"/>
                    </w:rPr>
                    <w:t>uw woon</w:t>
                  </w:r>
                  <w:r w:rsidR="006858D6" w:rsidRPr="0068656F">
                    <w:rPr>
                      <w:rFonts w:eastAsia="Adobe Ming Std L"/>
                      <w:b/>
                      <w:color w:val="FFFFFF" w:themeColor="background1"/>
                      <w:sz w:val="22"/>
                      <w:szCs w:val="22"/>
                      <w:lang w:bidi="nl-NL"/>
                    </w:rPr>
                    <w:t>plaats aan</w:t>
                  </w:r>
                  <w:r w:rsidRPr="0068656F">
                    <w:rPr>
                      <w:rFonts w:eastAsia="Adobe Ming Std L"/>
                      <w:b/>
                      <w:color w:val="FFFFFF" w:themeColor="background1"/>
                      <w:sz w:val="22"/>
                      <w:szCs w:val="22"/>
                      <w:lang w:bidi="nl-NL"/>
                    </w:rPr>
                    <w:t>)</w:t>
                  </w:r>
                </w:p>
              </w:tc>
            </w:tr>
            <w:tr w:rsidR="00E84DBB" w:rsidRPr="00DB7C1F" w14:paraId="6408B249" w14:textId="77777777" w:rsidTr="007558AE">
              <w:tc>
                <w:tcPr>
                  <w:tcW w:w="8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753D24" w14:textId="412AE34D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B77B79" w14:textId="63FD94AD" w:rsidR="00E84DBB" w:rsidRPr="00DB7C1F" w:rsidRDefault="00E84DBB" w:rsidP="00E84DBB">
                  <w:pPr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Zoetermeer</w:t>
                  </w:r>
                </w:p>
              </w:tc>
            </w:tr>
            <w:tr w:rsidR="00E84DBB" w:rsidRPr="00DB7C1F" w14:paraId="5B88859D" w14:textId="77777777" w:rsidTr="007558AE">
              <w:tc>
                <w:tcPr>
                  <w:tcW w:w="822" w:type="dxa"/>
                  <w:shd w:val="clear" w:color="auto" w:fill="auto"/>
                </w:tcPr>
                <w:p w14:paraId="3E73F425" w14:textId="44927D00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shd w:val="clear" w:color="auto" w:fill="E9F0DC"/>
                </w:tcPr>
                <w:p w14:paraId="016A0683" w14:textId="77777777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Delft</w:t>
                  </w:r>
                </w:p>
              </w:tc>
            </w:tr>
            <w:tr w:rsidR="00E84DBB" w:rsidRPr="00DB7C1F" w14:paraId="0B1A860B" w14:textId="77777777" w:rsidTr="007558AE">
              <w:tc>
                <w:tcPr>
                  <w:tcW w:w="822" w:type="dxa"/>
                  <w:shd w:val="clear" w:color="auto" w:fill="auto"/>
                </w:tcPr>
                <w:p w14:paraId="1F7AB074" w14:textId="3FE08EA0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</w:tcPr>
                <w:p w14:paraId="40D01DF8" w14:textId="77777777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Rijswijk</w:t>
                  </w:r>
                </w:p>
              </w:tc>
            </w:tr>
            <w:tr w:rsidR="00E84DBB" w:rsidRPr="00DB7C1F" w14:paraId="795CE19C" w14:textId="77777777" w:rsidTr="007558AE">
              <w:tc>
                <w:tcPr>
                  <w:tcW w:w="822" w:type="dxa"/>
                  <w:shd w:val="clear" w:color="auto" w:fill="auto"/>
                </w:tcPr>
                <w:p w14:paraId="13950A66" w14:textId="6E84E710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shd w:val="clear" w:color="auto" w:fill="E9F0DC"/>
                </w:tcPr>
                <w:p w14:paraId="57BC9996" w14:textId="77777777" w:rsidR="00E84DBB" w:rsidRPr="00DB7C1F" w:rsidRDefault="00E84DBB" w:rsidP="00E84DBB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 xml:space="preserve">Leidschendam-Voorburg &amp; </w:t>
                  </w:r>
                  <w:proofErr w:type="spellStart"/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Leidschenveen</w:t>
                  </w:r>
                  <w:proofErr w:type="spellEnd"/>
                </w:p>
              </w:tc>
            </w:tr>
          </w:tbl>
          <w:p w14:paraId="7B4820DE" w14:textId="77777777" w:rsidR="00E84DBB" w:rsidRPr="00DB7C1F" w:rsidRDefault="00E84DBB" w:rsidP="00E84DBB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E84DBB" w:rsidRPr="00DB7C1F" w14:paraId="7D37B935" w14:textId="77777777" w:rsidTr="00494197">
        <w:trPr>
          <w:trHeight w:val="549"/>
          <w:jc w:val="center"/>
        </w:trPr>
        <w:tc>
          <w:tcPr>
            <w:tcW w:w="10915" w:type="dxa"/>
            <w:gridSpan w:val="4"/>
            <w:shd w:val="clear" w:color="auto" w:fill="auto"/>
            <w:vAlign w:val="bottom"/>
          </w:tcPr>
          <w:tbl>
            <w:tblPr>
              <w:tblStyle w:val="Standaardtabel1"/>
              <w:tblpPr w:leftFromText="141" w:rightFromText="141" w:vertAnchor="text" w:horzAnchor="margin" w:tblpY="-2"/>
              <w:tblW w:w="1119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199"/>
            </w:tblGrid>
            <w:tr w:rsidR="00C27886" w:rsidRPr="00DB7C1F" w14:paraId="27C2A2D9" w14:textId="77777777" w:rsidTr="007558AE">
              <w:trPr>
                <w:trHeight w:val="288"/>
              </w:trPr>
              <w:tc>
                <w:tcPr>
                  <w:tcW w:w="11199" w:type="dxa"/>
                  <w:shd w:val="clear" w:color="auto" w:fill="C6CA76"/>
                  <w:vAlign w:val="center"/>
                </w:tcPr>
                <w:p w14:paraId="44A5CD52" w14:textId="0C41FE03" w:rsidR="00C27886" w:rsidRPr="0068656F" w:rsidRDefault="006858D6" w:rsidP="00C27886">
                  <w:pPr>
                    <w:pStyle w:val="Kop3"/>
                    <w:outlineLvl w:val="2"/>
                    <w:rPr>
                      <w:rFonts w:eastAsia="Adobe Ming Std L"/>
                      <w:sz w:val="28"/>
                      <w:szCs w:val="28"/>
                    </w:rPr>
                  </w:pPr>
                  <w:r w:rsidRPr="0068656F">
                    <w:rPr>
                      <w:rFonts w:eastAsia="Adobe Ming Std L"/>
                      <w:sz w:val="28"/>
                      <w:szCs w:val="28"/>
                    </w:rPr>
                    <w:t xml:space="preserve">Uw </w:t>
                  </w:r>
                  <w:r w:rsidR="00C27886" w:rsidRPr="0068656F">
                    <w:rPr>
                      <w:rFonts w:eastAsia="Adobe Ming Std L"/>
                      <w:sz w:val="28"/>
                      <w:szCs w:val="28"/>
                    </w:rPr>
                    <w:t>idee!</w:t>
                  </w:r>
                </w:p>
              </w:tc>
            </w:tr>
          </w:tbl>
          <w:p w14:paraId="70EE336C" w14:textId="77777777" w:rsidR="00E84DBB" w:rsidRPr="00DB7C1F" w:rsidRDefault="00E84DBB" w:rsidP="00E84DBB">
            <w:pPr>
              <w:pStyle w:val="Plattetekst"/>
              <w:rPr>
                <w:rFonts w:eastAsia="Adobe Ming Std L"/>
                <w:sz w:val="22"/>
                <w:szCs w:val="22"/>
              </w:rPr>
            </w:pPr>
          </w:p>
        </w:tc>
      </w:tr>
    </w:tbl>
    <w:tbl>
      <w:tblPr>
        <w:tblStyle w:val="Tabelraster"/>
        <w:tblW w:w="10910" w:type="dxa"/>
        <w:tblInd w:w="-1276" w:type="dxa"/>
        <w:tblLook w:val="04A0" w:firstRow="1" w:lastRow="0" w:firstColumn="1" w:lastColumn="0" w:noHBand="0" w:noVBand="1"/>
      </w:tblPr>
      <w:tblGrid>
        <w:gridCol w:w="10910"/>
      </w:tblGrid>
      <w:tr w:rsidR="00C27886" w:rsidRPr="00DB7C1F" w14:paraId="0600C8D8" w14:textId="77777777" w:rsidTr="007558AE">
        <w:tc>
          <w:tcPr>
            <w:tcW w:w="10910" w:type="dxa"/>
            <w:shd w:val="clear" w:color="auto" w:fill="E9F0DC"/>
          </w:tcPr>
          <w:p w14:paraId="5DC91393" w14:textId="08774DE3" w:rsidR="00C27886" w:rsidRPr="00DB7C1F" w:rsidRDefault="00C27886" w:rsidP="00A7687B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 xml:space="preserve">Naam of titel van 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uw </w:t>
            </w:r>
            <w:r w:rsidRPr="00DB7C1F">
              <w:rPr>
                <w:rFonts w:eastAsia="Adobe Ming Std L"/>
                <w:sz w:val="22"/>
                <w:szCs w:val="22"/>
              </w:rPr>
              <w:t xml:space="preserve">idee: </w:t>
            </w:r>
          </w:p>
        </w:tc>
      </w:tr>
      <w:tr w:rsidR="00C27886" w:rsidRPr="00DB7C1F" w14:paraId="2EBCDAAE" w14:textId="77777777" w:rsidTr="00C27886">
        <w:trPr>
          <w:trHeight w:val="413"/>
        </w:trPr>
        <w:tc>
          <w:tcPr>
            <w:tcW w:w="10910" w:type="dxa"/>
          </w:tcPr>
          <w:p w14:paraId="6725C329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034F7645" w14:textId="77777777" w:rsidTr="007558AE">
        <w:tc>
          <w:tcPr>
            <w:tcW w:w="10910" w:type="dxa"/>
            <w:shd w:val="clear" w:color="auto" w:fill="E9F0DC"/>
          </w:tcPr>
          <w:p w14:paraId="1E1E1670" w14:textId="63F3BCA1" w:rsidR="00C27886" w:rsidRPr="00DB7C1F" w:rsidRDefault="00C27886" w:rsidP="00A7687B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 xml:space="preserve">Omschrijving van 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uw </w:t>
            </w:r>
            <w:r w:rsidRPr="00DB7C1F">
              <w:rPr>
                <w:rFonts w:eastAsia="Adobe Ming Std L"/>
                <w:sz w:val="22"/>
                <w:szCs w:val="22"/>
              </w:rPr>
              <w:t>idee:</w:t>
            </w:r>
          </w:p>
        </w:tc>
      </w:tr>
      <w:tr w:rsidR="00C27886" w:rsidRPr="00DB7C1F" w14:paraId="75FCFC4E" w14:textId="77777777" w:rsidTr="00C27886">
        <w:tc>
          <w:tcPr>
            <w:tcW w:w="10910" w:type="dxa"/>
          </w:tcPr>
          <w:p w14:paraId="1A78F5A8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  <w:p w14:paraId="2D74F78A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  <w:p w14:paraId="7B493AE0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  <w:p w14:paraId="4364AA19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  <w:p w14:paraId="07DE4B57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0710381D" w14:textId="77777777" w:rsidTr="007558AE">
        <w:tc>
          <w:tcPr>
            <w:tcW w:w="10910" w:type="dxa"/>
            <w:shd w:val="clear" w:color="auto" w:fill="E9F0DC"/>
          </w:tcPr>
          <w:p w14:paraId="056822EB" w14:textId="18984B0D" w:rsidR="00C27886" w:rsidRPr="00DB7C1F" w:rsidRDefault="00A7687B" w:rsidP="00A7687B">
            <w:pPr>
              <w:ind w:left="29"/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>Voor</w:t>
            </w:r>
            <w:r w:rsidR="00C27886" w:rsidRPr="00DB7C1F">
              <w:rPr>
                <w:rFonts w:eastAsia="Adobe Ming Std L"/>
                <w:sz w:val="22"/>
                <w:szCs w:val="22"/>
              </w:rPr>
              <w:t xml:space="preserve"> welke bewoners is 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uw </w:t>
            </w:r>
            <w:r w:rsidR="00C27886" w:rsidRPr="00DB7C1F">
              <w:rPr>
                <w:rFonts w:eastAsia="Adobe Ming Std L"/>
                <w:sz w:val="22"/>
                <w:szCs w:val="22"/>
              </w:rPr>
              <w:t>idee bestemd en om hoeveel bewoners gaat het?</w:t>
            </w:r>
          </w:p>
        </w:tc>
      </w:tr>
      <w:tr w:rsidR="00C27886" w:rsidRPr="00DB7C1F" w14:paraId="6975D95E" w14:textId="77777777" w:rsidTr="00C27886">
        <w:tc>
          <w:tcPr>
            <w:tcW w:w="10910" w:type="dxa"/>
          </w:tcPr>
          <w:p w14:paraId="1445607E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  <w:p w14:paraId="44937ED7" w14:textId="77777777" w:rsidR="00C27886" w:rsidRPr="00DB7C1F" w:rsidRDefault="00C27886" w:rsidP="00BD3E40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2A909FCE" w14:textId="77777777" w:rsidTr="007558AE">
        <w:tc>
          <w:tcPr>
            <w:tcW w:w="10910" w:type="dxa"/>
            <w:shd w:val="clear" w:color="auto" w:fill="E9F0DC"/>
          </w:tcPr>
          <w:p w14:paraId="6920CE20" w14:textId="2583EE0B" w:rsidR="00C27886" w:rsidRPr="00DB7C1F" w:rsidRDefault="00C27886" w:rsidP="00A7687B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Waar wil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t u </w:t>
            </w:r>
            <w:r w:rsidRPr="00DB7C1F">
              <w:rPr>
                <w:rFonts w:eastAsia="Adobe Ming Std L"/>
                <w:sz w:val="22"/>
                <w:szCs w:val="22"/>
              </w:rPr>
              <w:t>het idee uitvoeren?</w:t>
            </w:r>
          </w:p>
        </w:tc>
      </w:tr>
      <w:tr w:rsidR="00C27886" w:rsidRPr="00DB7C1F" w14:paraId="221D8F45" w14:textId="77777777" w:rsidTr="00C27886">
        <w:tc>
          <w:tcPr>
            <w:tcW w:w="10910" w:type="dxa"/>
          </w:tcPr>
          <w:p w14:paraId="094F772F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  <w:p w14:paraId="489BF547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2B6867CC" w14:textId="77777777" w:rsidTr="007558AE">
        <w:tc>
          <w:tcPr>
            <w:tcW w:w="10910" w:type="dxa"/>
            <w:shd w:val="clear" w:color="auto" w:fill="E9F0DC"/>
          </w:tcPr>
          <w:p w14:paraId="630E01D0" w14:textId="514FD7F0" w:rsidR="00C27886" w:rsidRPr="00DB7C1F" w:rsidRDefault="00C27886" w:rsidP="00A7687B">
            <w:pPr>
              <w:ind w:left="29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Wanneer wil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t u </w:t>
            </w:r>
            <w:r w:rsidRPr="00DB7C1F">
              <w:rPr>
                <w:rFonts w:eastAsia="Adobe Ming Std L"/>
                <w:sz w:val="22"/>
                <w:szCs w:val="22"/>
              </w:rPr>
              <w:t>het idee uitvoeren?</w:t>
            </w:r>
          </w:p>
        </w:tc>
      </w:tr>
      <w:tr w:rsidR="00C27886" w:rsidRPr="00DB7C1F" w14:paraId="18732E37" w14:textId="77777777" w:rsidTr="00C27886">
        <w:tc>
          <w:tcPr>
            <w:tcW w:w="10910" w:type="dxa"/>
          </w:tcPr>
          <w:p w14:paraId="5F62D1C7" w14:textId="77777777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</w:p>
          <w:p w14:paraId="6D16A2DF" w14:textId="77777777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1B0783A0" w14:textId="77777777" w:rsidTr="007558AE">
        <w:tc>
          <w:tcPr>
            <w:tcW w:w="10910" w:type="dxa"/>
            <w:shd w:val="clear" w:color="auto" w:fill="E9F0DC"/>
          </w:tcPr>
          <w:p w14:paraId="15C0A85C" w14:textId="7F1BF803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Waarom is uw idee goed voor de leefbaarheid?</w:t>
            </w:r>
          </w:p>
        </w:tc>
      </w:tr>
      <w:tr w:rsidR="00C27886" w:rsidRPr="00DB7C1F" w14:paraId="54775465" w14:textId="77777777" w:rsidTr="00C27886">
        <w:tc>
          <w:tcPr>
            <w:tcW w:w="10910" w:type="dxa"/>
          </w:tcPr>
          <w:p w14:paraId="0A515F6E" w14:textId="77777777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</w:p>
          <w:p w14:paraId="6EC6AB51" w14:textId="77777777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</w:p>
          <w:p w14:paraId="56A730A5" w14:textId="77777777" w:rsidR="00C27886" w:rsidRPr="00DB7C1F" w:rsidRDefault="00C27886" w:rsidP="00C27886">
            <w:pPr>
              <w:ind w:left="29"/>
              <w:rPr>
                <w:rFonts w:eastAsia="Adobe Ming Std L"/>
                <w:sz w:val="22"/>
                <w:szCs w:val="22"/>
              </w:rPr>
            </w:pPr>
          </w:p>
          <w:p w14:paraId="67020B45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C27886" w:rsidRPr="00DB7C1F" w14:paraId="33D2E2C9" w14:textId="77777777" w:rsidTr="007558AE">
        <w:tc>
          <w:tcPr>
            <w:tcW w:w="10910" w:type="dxa"/>
            <w:shd w:val="clear" w:color="auto" w:fill="E9F0DC"/>
          </w:tcPr>
          <w:p w14:paraId="00ED89FA" w14:textId="6F068585" w:rsidR="00C27886" w:rsidRPr="00DB7C1F" w:rsidRDefault="00C27886" w:rsidP="00A7687B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He</w:t>
            </w:r>
            <w:r w:rsidR="006858D6" w:rsidRPr="00DB7C1F">
              <w:rPr>
                <w:rFonts w:eastAsia="Adobe Ming Std L"/>
                <w:sz w:val="22"/>
                <w:szCs w:val="22"/>
              </w:rPr>
              <w:t xml:space="preserve">eft u </w:t>
            </w:r>
            <w:r w:rsidRPr="00DB7C1F">
              <w:rPr>
                <w:rFonts w:eastAsia="Adobe Ming Std L"/>
                <w:sz w:val="22"/>
                <w:szCs w:val="22"/>
              </w:rPr>
              <w:t>al contact met andere bewoners of organisaties die willen helpen?</w:t>
            </w:r>
          </w:p>
        </w:tc>
      </w:tr>
      <w:tr w:rsidR="00C27886" w:rsidRPr="00DB7C1F" w14:paraId="499BCF67" w14:textId="77777777" w:rsidTr="00C27886">
        <w:trPr>
          <w:trHeight w:val="420"/>
        </w:trPr>
        <w:tc>
          <w:tcPr>
            <w:tcW w:w="10910" w:type="dxa"/>
          </w:tcPr>
          <w:p w14:paraId="3C52FDE1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  <w:p w14:paraId="56E2834E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  <w:p w14:paraId="4AD43255" w14:textId="77777777" w:rsidR="00C27886" w:rsidRPr="00DB7C1F" w:rsidRDefault="00C27886" w:rsidP="00C27886">
            <w:pPr>
              <w:rPr>
                <w:rFonts w:eastAsia="Adobe Ming Std L"/>
                <w:sz w:val="22"/>
                <w:szCs w:val="22"/>
              </w:rPr>
            </w:pPr>
          </w:p>
        </w:tc>
      </w:tr>
    </w:tbl>
    <w:p w14:paraId="79708B2A" w14:textId="12ADF656" w:rsidR="00B06E58" w:rsidRPr="00DB7C1F" w:rsidRDefault="00B06E58" w:rsidP="00B06E58">
      <w:pPr>
        <w:pStyle w:val="Kop2"/>
        <w:ind w:left="-900"/>
        <w:rPr>
          <w:rFonts w:eastAsia="Adobe Ming Std L"/>
          <w:sz w:val="22"/>
          <w:szCs w:val="22"/>
          <w:u w:val="single"/>
        </w:rPr>
      </w:pPr>
    </w:p>
    <w:p w14:paraId="6D97C7E9" w14:textId="77777777" w:rsidR="0068656F" w:rsidRDefault="0068656F">
      <w:pPr>
        <w:rPr>
          <w:rFonts w:eastAsia="Adobe Ming Std L"/>
          <w:sz w:val="22"/>
          <w:szCs w:val="22"/>
        </w:rPr>
      </w:pPr>
      <w:r>
        <w:rPr>
          <w:rFonts w:eastAsia="Adobe Ming Std L"/>
          <w:sz w:val="22"/>
          <w:szCs w:val="22"/>
        </w:rPr>
        <w:br w:type="page"/>
      </w:r>
    </w:p>
    <w:p w14:paraId="72DD2702" w14:textId="77777777" w:rsidR="00B06E58" w:rsidRPr="00DB7C1F" w:rsidRDefault="00B06E58" w:rsidP="00B06E58">
      <w:pPr>
        <w:rPr>
          <w:rFonts w:eastAsia="Adobe Ming Std L"/>
          <w:sz w:val="22"/>
          <w:szCs w:val="22"/>
        </w:rPr>
      </w:pPr>
    </w:p>
    <w:tbl>
      <w:tblPr>
        <w:tblStyle w:val="Standaardtabel1"/>
        <w:tblW w:w="110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80"/>
        <w:gridCol w:w="2977"/>
      </w:tblGrid>
      <w:tr w:rsidR="00B06E58" w:rsidRPr="00DB7C1F" w14:paraId="75B902D8" w14:textId="77777777" w:rsidTr="007558AE">
        <w:trPr>
          <w:trHeight w:val="288"/>
          <w:jc w:val="center"/>
        </w:trPr>
        <w:tc>
          <w:tcPr>
            <w:tcW w:w="11057" w:type="dxa"/>
            <w:gridSpan w:val="2"/>
            <w:shd w:val="clear" w:color="auto" w:fill="C6CA76"/>
            <w:vAlign w:val="center"/>
          </w:tcPr>
          <w:p w14:paraId="292E7130" w14:textId="7C5FB8D1" w:rsidR="00B06E58" w:rsidRPr="0068656F" w:rsidRDefault="004A2D95" w:rsidP="00955693">
            <w:pPr>
              <w:pStyle w:val="Kop3"/>
              <w:outlineLvl w:val="2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Begroting</w:t>
            </w:r>
          </w:p>
        </w:tc>
      </w:tr>
      <w:tr w:rsidR="00B06E58" w:rsidRPr="00DB7C1F" w14:paraId="3863BAE4" w14:textId="77777777" w:rsidTr="00B06E58">
        <w:trPr>
          <w:gridAfter w:val="1"/>
          <w:wAfter w:w="2977" w:type="dxa"/>
          <w:trHeight w:val="432"/>
          <w:jc w:val="center"/>
        </w:trPr>
        <w:tc>
          <w:tcPr>
            <w:tcW w:w="8080" w:type="dxa"/>
            <w:shd w:val="clear" w:color="auto" w:fill="auto"/>
            <w:vAlign w:val="bottom"/>
          </w:tcPr>
          <w:p w14:paraId="55AF1273" w14:textId="77777777" w:rsidR="00B06E58" w:rsidRPr="00DB7C1F" w:rsidRDefault="00B06E58" w:rsidP="00B06E58">
            <w:pPr>
              <w:pStyle w:val="Plattetekst"/>
              <w:ind w:right="-2660"/>
              <w:rPr>
                <w:rFonts w:eastAsia="Adobe Ming Std L"/>
                <w:sz w:val="22"/>
                <w:szCs w:val="22"/>
              </w:rPr>
            </w:pPr>
          </w:p>
        </w:tc>
      </w:tr>
      <w:tr w:rsidR="00B06E58" w:rsidRPr="00DB7C1F" w14:paraId="44FD36D3" w14:textId="77777777" w:rsidTr="00955693">
        <w:trPr>
          <w:trHeight w:val="2371"/>
          <w:jc w:val="center"/>
        </w:trPr>
        <w:tc>
          <w:tcPr>
            <w:tcW w:w="11057" w:type="dxa"/>
            <w:gridSpan w:val="2"/>
            <w:shd w:val="clear" w:color="auto" w:fill="auto"/>
          </w:tcPr>
          <w:tbl>
            <w:tblPr>
              <w:tblStyle w:val="Tabelraster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3260"/>
            </w:tblGrid>
            <w:tr w:rsidR="00B06E58" w:rsidRPr="00DB7C1F" w14:paraId="6C8ED37E" w14:textId="77777777" w:rsidTr="007558AE">
              <w:tc>
                <w:tcPr>
                  <w:tcW w:w="7684" w:type="dxa"/>
                  <w:shd w:val="clear" w:color="auto" w:fill="C6CA76"/>
                </w:tcPr>
                <w:p w14:paraId="650592FE" w14:textId="2714C78B" w:rsidR="00B06E58" w:rsidRPr="00DB7C1F" w:rsidRDefault="0075453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>
                    <w:rPr>
                      <w:rFonts w:eastAsia="Adobe Ming Std L"/>
                      <w:color w:val="FFFFFF" w:themeColor="background1"/>
                      <w:sz w:val="22"/>
                      <w:szCs w:val="22"/>
                      <w:lang w:bidi="nl-NL"/>
                    </w:rPr>
                    <w:t>Verwachte uitgaven</w:t>
                  </w:r>
                </w:p>
              </w:tc>
              <w:tc>
                <w:tcPr>
                  <w:tcW w:w="3260" w:type="dxa"/>
                  <w:shd w:val="clear" w:color="auto" w:fill="C6CA76"/>
                </w:tcPr>
                <w:p w14:paraId="21E51622" w14:textId="77777777" w:rsidR="00B06E58" w:rsidRPr="00DB7C1F" w:rsidRDefault="00E872A0" w:rsidP="002075AC">
                  <w:pPr>
                    <w:ind w:right="572"/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color w:val="FFFFFF" w:themeColor="background1"/>
                      <w:sz w:val="22"/>
                      <w:szCs w:val="22"/>
                      <w:lang w:bidi="nl-NL"/>
                    </w:rPr>
                    <w:t>Bedrag</w:t>
                  </w:r>
                </w:p>
              </w:tc>
            </w:tr>
            <w:tr w:rsidR="00B06E58" w:rsidRPr="00DB7C1F" w14:paraId="75D816C4" w14:textId="77777777" w:rsidTr="007558AE">
              <w:tc>
                <w:tcPr>
                  <w:tcW w:w="7684" w:type="dxa"/>
                  <w:shd w:val="clear" w:color="auto" w:fill="auto"/>
                </w:tcPr>
                <w:p w14:paraId="3E546B01" w14:textId="77777777" w:rsidR="00B06E58" w:rsidRPr="00DB7C1F" w:rsidRDefault="00B06E58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4799E44C" w14:textId="77777777" w:rsidR="00B06E58" w:rsidRPr="00DB7C1F" w:rsidRDefault="00E872A0" w:rsidP="00955693">
                  <w:pPr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7558AE" w:rsidRPr="00DB7C1F" w14:paraId="1869A65F" w14:textId="77777777" w:rsidTr="007558AE">
              <w:tc>
                <w:tcPr>
                  <w:tcW w:w="7684" w:type="dxa"/>
                  <w:shd w:val="clear" w:color="auto" w:fill="E9F0DC"/>
                </w:tcPr>
                <w:p w14:paraId="6E27EC8E" w14:textId="77777777" w:rsidR="007558AE" w:rsidRPr="00DB7C1F" w:rsidRDefault="007558AE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E9F0DC"/>
                </w:tcPr>
                <w:p w14:paraId="0CAB084A" w14:textId="77777777" w:rsidR="007558AE" w:rsidRPr="00DB7C1F" w:rsidRDefault="007558AE" w:rsidP="00955693">
                  <w:pPr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</w:pPr>
                </w:p>
              </w:tc>
            </w:tr>
            <w:tr w:rsidR="00B06E58" w:rsidRPr="00DB7C1F" w14:paraId="20FD8931" w14:textId="77777777" w:rsidTr="002075AC">
              <w:tc>
                <w:tcPr>
                  <w:tcW w:w="7684" w:type="dxa"/>
                  <w:shd w:val="clear" w:color="auto" w:fill="FFFFFF" w:themeFill="background1"/>
                </w:tcPr>
                <w:p w14:paraId="7DEE5143" w14:textId="77777777" w:rsidR="00B06E58" w:rsidRPr="00DB7C1F" w:rsidRDefault="00B06E58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14:paraId="3AB0857B" w14:textId="77777777" w:rsidR="00B06E58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B06E58" w:rsidRPr="00DB7C1F" w14:paraId="1D879F04" w14:textId="77777777" w:rsidTr="007558AE">
              <w:tc>
                <w:tcPr>
                  <w:tcW w:w="7684" w:type="dxa"/>
                  <w:shd w:val="clear" w:color="auto" w:fill="E9F0DC"/>
                </w:tcPr>
                <w:p w14:paraId="3984D78C" w14:textId="77777777" w:rsidR="00B06E58" w:rsidRPr="00DB7C1F" w:rsidRDefault="00B06E58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E9F0DC"/>
                </w:tcPr>
                <w:p w14:paraId="384DD8EC" w14:textId="77777777" w:rsidR="00B06E58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B06E58" w:rsidRPr="00DB7C1F" w14:paraId="2C4644A9" w14:textId="77777777" w:rsidTr="002075AC">
              <w:tc>
                <w:tcPr>
                  <w:tcW w:w="7684" w:type="dxa"/>
                  <w:shd w:val="clear" w:color="auto" w:fill="FFFFFF" w:themeFill="background1"/>
                </w:tcPr>
                <w:p w14:paraId="76EC28A7" w14:textId="77777777" w:rsidR="00B06E58" w:rsidRPr="00DB7C1F" w:rsidRDefault="00B06E58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14:paraId="5CE08474" w14:textId="77777777" w:rsidR="00B06E58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B06E58" w:rsidRPr="00DB7C1F" w14:paraId="672FBB77" w14:textId="77777777" w:rsidTr="007558AE">
              <w:tc>
                <w:tcPr>
                  <w:tcW w:w="7684" w:type="dxa"/>
                  <w:shd w:val="clear" w:color="auto" w:fill="E9F0DC"/>
                </w:tcPr>
                <w:p w14:paraId="1EC4DE2A" w14:textId="77777777" w:rsidR="00B06E58" w:rsidRPr="00DB7C1F" w:rsidRDefault="00B06E58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E9F0DC"/>
                </w:tcPr>
                <w:p w14:paraId="018BB1C6" w14:textId="77777777" w:rsidR="00B06E58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E872A0" w:rsidRPr="00DB7C1F" w14:paraId="2B279E9A" w14:textId="77777777" w:rsidTr="002075AC">
              <w:tc>
                <w:tcPr>
                  <w:tcW w:w="7684" w:type="dxa"/>
                  <w:shd w:val="clear" w:color="auto" w:fill="FFFFFF" w:themeFill="background1"/>
                </w:tcPr>
                <w:p w14:paraId="2D37A976" w14:textId="77777777" w:rsidR="00E872A0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14:paraId="4B6CE204" w14:textId="77777777" w:rsidR="00E872A0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E872A0" w:rsidRPr="00DB7C1F" w14:paraId="0702F4E8" w14:textId="77777777" w:rsidTr="007558AE">
              <w:tc>
                <w:tcPr>
                  <w:tcW w:w="7684" w:type="dxa"/>
                  <w:shd w:val="clear" w:color="auto" w:fill="E9F0DC"/>
                </w:tcPr>
                <w:p w14:paraId="29FC4A0C" w14:textId="77777777" w:rsidR="00E872A0" w:rsidRPr="00A7687B" w:rsidRDefault="00E872A0" w:rsidP="00E872A0">
                  <w:pPr>
                    <w:jc w:val="right"/>
                    <w:rPr>
                      <w:rFonts w:eastAsia="Adobe Ming Std L"/>
                      <w:b/>
                      <w:sz w:val="22"/>
                      <w:szCs w:val="22"/>
                      <w:lang w:bidi="nl-NL"/>
                    </w:rPr>
                  </w:pPr>
                  <w:r w:rsidRPr="00A7687B">
                    <w:rPr>
                      <w:rFonts w:eastAsia="Adobe Ming Std L"/>
                      <w:b/>
                      <w:sz w:val="22"/>
                      <w:szCs w:val="22"/>
                      <w:lang w:bidi="nl-NL"/>
                    </w:rPr>
                    <w:t>Totaal</w:t>
                  </w:r>
                </w:p>
              </w:tc>
              <w:tc>
                <w:tcPr>
                  <w:tcW w:w="3260" w:type="dxa"/>
                  <w:shd w:val="clear" w:color="auto" w:fill="E9F0DC"/>
                </w:tcPr>
                <w:p w14:paraId="4EB16881" w14:textId="77777777" w:rsidR="00E872A0" w:rsidRPr="00DB7C1F" w:rsidRDefault="00E872A0" w:rsidP="00955693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</w:tbl>
          <w:p w14:paraId="177A2C2B" w14:textId="77777777" w:rsidR="00B06E58" w:rsidRPr="00DB7C1F" w:rsidRDefault="00B06E58" w:rsidP="00955693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E872A0" w:rsidRPr="00DB7C1F" w14:paraId="50E4B9E1" w14:textId="77777777" w:rsidTr="00BA6E04">
        <w:trPr>
          <w:trHeight w:val="1381"/>
          <w:jc w:val="center"/>
        </w:trPr>
        <w:tc>
          <w:tcPr>
            <w:tcW w:w="11057" w:type="dxa"/>
            <w:gridSpan w:val="2"/>
            <w:shd w:val="clear" w:color="auto" w:fill="auto"/>
          </w:tcPr>
          <w:tbl>
            <w:tblPr>
              <w:tblStyle w:val="Standaardtabel1"/>
              <w:tblpPr w:leftFromText="141" w:rightFromText="141" w:vertAnchor="text" w:horzAnchor="margin" w:tblpY="653"/>
              <w:tblOverlap w:val="never"/>
              <w:tblW w:w="1119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199"/>
            </w:tblGrid>
            <w:tr w:rsidR="002075AC" w:rsidRPr="00DB7C1F" w14:paraId="7C6DF2CB" w14:textId="77777777" w:rsidTr="007558AE">
              <w:trPr>
                <w:trHeight w:val="288"/>
              </w:trPr>
              <w:tc>
                <w:tcPr>
                  <w:tcW w:w="11199" w:type="dxa"/>
                  <w:shd w:val="clear" w:color="auto" w:fill="C6CA76"/>
                  <w:vAlign w:val="center"/>
                </w:tcPr>
                <w:p w14:paraId="412D2840" w14:textId="77777777" w:rsidR="002075AC" w:rsidRPr="0068656F" w:rsidRDefault="002075AC" w:rsidP="00BA6E04">
                  <w:pPr>
                    <w:pStyle w:val="Kop3"/>
                    <w:outlineLvl w:val="2"/>
                    <w:rPr>
                      <w:rFonts w:eastAsia="Adobe Ming Std L"/>
                      <w:sz w:val="28"/>
                      <w:szCs w:val="28"/>
                    </w:rPr>
                  </w:pPr>
                  <w:r w:rsidRPr="0068656F">
                    <w:rPr>
                      <w:rFonts w:eastAsia="Adobe Ming Std L"/>
                      <w:sz w:val="28"/>
                      <w:szCs w:val="28"/>
                    </w:rPr>
                    <w:t>Aanvragers</w:t>
                  </w:r>
                </w:p>
              </w:tc>
            </w:tr>
          </w:tbl>
          <w:p w14:paraId="6990DD36" w14:textId="77777777" w:rsidR="008837E0" w:rsidRPr="00DB7C1F" w:rsidRDefault="008837E0" w:rsidP="008837E0">
            <w:pPr>
              <w:rPr>
                <w:rFonts w:eastAsia="Adobe Ming Std L"/>
                <w:sz w:val="22"/>
                <w:szCs w:val="22"/>
              </w:rPr>
            </w:pPr>
          </w:p>
          <w:p w14:paraId="758354E7" w14:textId="77777777" w:rsidR="008837E0" w:rsidRPr="00DB7C1F" w:rsidRDefault="008837E0" w:rsidP="008837E0">
            <w:pPr>
              <w:rPr>
                <w:rFonts w:eastAsia="Adobe Ming Std L"/>
                <w:sz w:val="22"/>
                <w:szCs w:val="22"/>
              </w:rPr>
            </w:pPr>
          </w:p>
          <w:p w14:paraId="7168D737" w14:textId="11052A67" w:rsidR="008837E0" w:rsidRPr="00DB7C1F" w:rsidRDefault="006858D6" w:rsidP="008837E0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M</w:t>
            </w:r>
            <w:r w:rsidR="0037295B" w:rsidRPr="00DB7C1F">
              <w:rPr>
                <w:rFonts w:eastAsia="Adobe Ming Std L"/>
                <w:sz w:val="22"/>
                <w:szCs w:val="22"/>
              </w:rPr>
              <w:t xml:space="preserve">inimaal 5 huurders </w:t>
            </w:r>
            <w:r w:rsidRPr="00DB7C1F">
              <w:rPr>
                <w:rFonts w:eastAsia="Adobe Ming Std L"/>
                <w:sz w:val="22"/>
                <w:szCs w:val="22"/>
              </w:rPr>
              <w:t xml:space="preserve">moeten uw aanvraag </w:t>
            </w:r>
            <w:r w:rsidR="0037295B" w:rsidRPr="00DB7C1F">
              <w:rPr>
                <w:rFonts w:eastAsia="Adobe Ming Std L"/>
                <w:sz w:val="22"/>
                <w:szCs w:val="22"/>
              </w:rPr>
              <w:t>ondersteunen, verzamel hier de gegevens en handtekeningen.</w:t>
            </w:r>
          </w:p>
          <w:p w14:paraId="5E153F55" w14:textId="77777777" w:rsidR="008837E0" w:rsidRPr="00DB7C1F" w:rsidRDefault="008837E0" w:rsidP="008837E0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253"/>
              <w:gridCol w:w="1276"/>
              <w:gridCol w:w="3716"/>
            </w:tblGrid>
            <w:tr w:rsidR="007558AE" w14:paraId="5B6CABBB" w14:textId="77777777" w:rsidTr="0055120C">
              <w:trPr>
                <w:trHeight w:val="340"/>
              </w:trPr>
              <w:tc>
                <w:tcPr>
                  <w:tcW w:w="1586" w:type="dxa"/>
                </w:tcPr>
                <w:p w14:paraId="754DE4DD" w14:textId="10223E48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4253" w:type="dxa"/>
                </w:tcPr>
                <w:p w14:paraId="4851F569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B409231" w14:textId="74149A4B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Plaats</w:t>
                  </w:r>
                </w:p>
              </w:tc>
              <w:tc>
                <w:tcPr>
                  <w:tcW w:w="3716" w:type="dxa"/>
                </w:tcPr>
                <w:p w14:paraId="47351B7F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7558AE" w14:paraId="392F82E4" w14:textId="77777777" w:rsidTr="0055120C">
              <w:trPr>
                <w:trHeight w:val="340"/>
              </w:trPr>
              <w:tc>
                <w:tcPr>
                  <w:tcW w:w="1586" w:type="dxa"/>
                </w:tcPr>
                <w:p w14:paraId="7305018B" w14:textId="1CDFDB1C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 xml:space="preserve">Straat </w:t>
                  </w:r>
                </w:p>
              </w:tc>
              <w:tc>
                <w:tcPr>
                  <w:tcW w:w="4253" w:type="dxa"/>
                </w:tcPr>
                <w:p w14:paraId="22191ED2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8C0125D" w14:textId="06734EEC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Telefoo</w:t>
                  </w:r>
                  <w:r w:rsidR="0055120C">
                    <w:rPr>
                      <w:rFonts w:eastAsia="Adobe Ming Std 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716" w:type="dxa"/>
                </w:tcPr>
                <w:p w14:paraId="3B8D5CD7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7558AE" w14:paraId="53F3CFA1" w14:textId="77777777" w:rsidTr="0055120C">
              <w:trPr>
                <w:trHeight w:val="340"/>
              </w:trPr>
              <w:tc>
                <w:tcPr>
                  <w:tcW w:w="1586" w:type="dxa"/>
                </w:tcPr>
                <w:p w14:paraId="6EBD360C" w14:textId="23631BDA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Huisnummer</w:t>
                  </w:r>
                </w:p>
              </w:tc>
              <w:tc>
                <w:tcPr>
                  <w:tcW w:w="4253" w:type="dxa"/>
                </w:tcPr>
                <w:p w14:paraId="6BCF66AA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EA26ECA" w14:textId="20164E14" w:rsidR="007558AE" w:rsidRDefault="0055120C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716" w:type="dxa"/>
                </w:tcPr>
                <w:p w14:paraId="0880E592" w14:textId="77777777" w:rsidR="007558AE" w:rsidRDefault="007558AE" w:rsidP="008837E0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</w:tbl>
          <w:p w14:paraId="702B7E83" w14:textId="77777777" w:rsidR="008837E0" w:rsidRPr="00DB7C1F" w:rsidRDefault="008837E0" w:rsidP="008837E0">
            <w:pPr>
              <w:rPr>
                <w:rFonts w:eastAsia="Adobe Ming Std L"/>
                <w:sz w:val="22"/>
                <w:szCs w:val="22"/>
              </w:rPr>
            </w:pPr>
          </w:p>
          <w:p w14:paraId="168E9438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253"/>
              <w:gridCol w:w="1276"/>
              <w:gridCol w:w="3716"/>
            </w:tblGrid>
            <w:tr w:rsidR="0055120C" w14:paraId="1A6534E7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76D8F66A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4253" w:type="dxa"/>
                </w:tcPr>
                <w:p w14:paraId="7C724B0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7B60604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Plaats</w:t>
                  </w:r>
                </w:p>
              </w:tc>
              <w:tc>
                <w:tcPr>
                  <w:tcW w:w="3716" w:type="dxa"/>
                </w:tcPr>
                <w:p w14:paraId="2D11AEA2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09FD5411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37AB304D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 xml:space="preserve">Straat </w:t>
                  </w:r>
                </w:p>
              </w:tc>
              <w:tc>
                <w:tcPr>
                  <w:tcW w:w="4253" w:type="dxa"/>
                </w:tcPr>
                <w:p w14:paraId="3D68BE28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653E99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Telefoon</w:t>
                  </w:r>
                </w:p>
              </w:tc>
              <w:tc>
                <w:tcPr>
                  <w:tcW w:w="3716" w:type="dxa"/>
                </w:tcPr>
                <w:p w14:paraId="0C35E0CA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52200EAA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568EC9DF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Huisnummer</w:t>
                  </w:r>
                </w:p>
              </w:tc>
              <w:tc>
                <w:tcPr>
                  <w:tcW w:w="4253" w:type="dxa"/>
                </w:tcPr>
                <w:p w14:paraId="3EE3449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FCBCAE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716" w:type="dxa"/>
                </w:tcPr>
                <w:p w14:paraId="383486B1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</w:tbl>
          <w:p w14:paraId="32DF6BD9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p w14:paraId="40392060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253"/>
              <w:gridCol w:w="1276"/>
              <w:gridCol w:w="3716"/>
            </w:tblGrid>
            <w:tr w:rsidR="0055120C" w14:paraId="5E5F0CB1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6A9BD3B8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4253" w:type="dxa"/>
                </w:tcPr>
                <w:p w14:paraId="771639A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AAF50AE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Plaats</w:t>
                  </w:r>
                </w:p>
              </w:tc>
              <w:tc>
                <w:tcPr>
                  <w:tcW w:w="3716" w:type="dxa"/>
                </w:tcPr>
                <w:p w14:paraId="22B6EAE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13FC7CEC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7F76BB89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 xml:space="preserve">Straat </w:t>
                  </w:r>
                </w:p>
              </w:tc>
              <w:tc>
                <w:tcPr>
                  <w:tcW w:w="4253" w:type="dxa"/>
                </w:tcPr>
                <w:p w14:paraId="090583CA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39D8A2A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Telefoon</w:t>
                  </w:r>
                </w:p>
              </w:tc>
              <w:tc>
                <w:tcPr>
                  <w:tcW w:w="3716" w:type="dxa"/>
                </w:tcPr>
                <w:p w14:paraId="3DCA466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169A884D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58511B7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Huisnummer</w:t>
                  </w:r>
                </w:p>
              </w:tc>
              <w:tc>
                <w:tcPr>
                  <w:tcW w:w="4253" w:type="dxa"/>
                </w:tcPr>
                <w:p w14:paraId="3A985544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10BD6C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716" w:type="dxa"/>
                </w:tcPr>
                <w:p w14:paraId="3E3BC8FE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</w:tbl>
          <w:p w14:paraId="416BB09D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p w14:paraId="5B634B2E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253"/>
              <w:gridCol w:w="1276"/>
              <w:gridCol w:w="3716"/>
            </w:tblGrid>
            <w:tr w:rsidR="0055120C" w14:paraId="4196777E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0B47FCE1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4253" w:type="dxa"/>
                </w:tcPr>
                <w:p w14:paraId="63BCFD0E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4450090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Plaats</w:t>
                  </w:r>
                </w:p>
              </w:tc>
              <w:tc>
                <w:tcPr>
                  <w:tcW w:w="3716" w:type="dxa"/>
                </w:tcPr>
                <w:p w14:paraId="46338587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1FE5AA3F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4472E262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 xml:space="preserve">Straat </w:t>
                  </w:r>
                </w:p>
              </w:tc>
              <w:tc>
                <w:tcPr>
                  <w:tcW w:w="4253" w:type="dxa"/>
                </w:tcPr>
                <w:p w14:paraId="066399A1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60968AA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Telefoon</w:t>
                  </w:r>
                </w:p>
              </w:tc>
              <w:tc>
                <w:tcPr>
                  <w:tcW w:w="3716" w:type="dxa"/>
                </w:tcPr>
                <w:p w14:paraId="22011DE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0E5B4EFA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48C0FF9D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Huisnummer</w:t>
                  </w:r>
                </w:p>
              </w:tc>
              <w:tc>
                <w:tcPr>
                  <w:tcW w:w="4253" w:type="dxa"/>
                </w:tcPr>
                <w:p w14:paraId="2F1B03E0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A707A0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716" w:type="dxa"/>
                </w:tcPr>
                <w:p w14:paraId="0806F7C1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</w:tbl>
          <w:p w14:paraId="5FF19892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p w14:paraId="52770B61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4253"/>
              <w:gridCol w:w="1276"/>
              <w:gridCol w:w="3716"/>
            </w:tblGrid>
            <w:tr w:rsidR="0055120C" w14:paraId="406581B6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3BFC691F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4253" w:type="dxa"/>
                </w:tcPr>
                <w:p w14:paraId="5D599EC8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2D344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Plaats</w:t>
                  </w:r>
                </w:p>
              </w:tc>
              <w:tc>
                <w:tcPr>
                  <w:tcW w:w="3716" w:type="dxa"/>
                </w:tcPr>
                <w:p w14:paraId="2B3C390D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37272D35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112E02BB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 xml:space="preserve">Straat </w:t>
                  </w:r>
                </w:p>
              </w:tc>
              <w:tc>
                <w:tcPr>
                  <w:tcW w:w="4253" w:type="dxa"/>
                </w:tcPr>
                <w:p w14:paraId="2D2B6AB8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5A9E3D1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Telefoon</w:t>
                  </w:r>
                </w:p>
              </w:tc>
              <w:tc>
                <w:tcPr>
                  <w:tcW w:w="3716" w:type="dxa"/>
                </w:tcPr>
                <w:p w14:paraId="1195B400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  <w:tr w:rsidR="0055120C" w14:paraId="02D47DB6" w14:textId="77777777" w:rsidTr="00700429">
              <w:trPr>
                <w:trHeight w:val="340"/>
              </w:trPr>
              <w:tc>
                <w:tcPr>
                  <w:tcW w:w="1586" w:type="dxa"/>
                </w:tcPr>
                <w:p w14:paraId="74FE0F7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Huisnummer</w:t>
                  </w:r>
                </w:p>
              </w:tc>
              <w:tc>
                <w:tcPr>
                  <w:tcW w:w="4253" w:type="dxa"/>
                </w:tcPr>
                <w:p w14:paraId="51A501F4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248DBDC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716" w:type="dxa"/>
                </w:tcPr>
                <w:p w14:paraId="0027682F" w14:textId="77777777" w:rsidR="0055120C" w:rsidRDefault="0055120C" w:rsidP="0055120C">
                  <w:pPr>
                    <w:rPr>
                      <w:rFonts w:eastAsia="Adobe Ming Std L"/>
                      <w:sz w:val="22"/>
                      <w:szCs w:val="22"/>
                    </w:rPr>
                  </w:pPr>
                </w:p>
              </w:tc>
            </w:tr>
          </w:tbl>
          <w:p w14:paraId="2CE77028" w14:textId="77777777" w:rsidR="0055120C" w:rsidRPr="00DB7C1F" w:rsidRDefault="0055120C" w:rsidP="0055120C">
            <w:pPr>
              <w:rPr>
                <w:rFonts w:eastAsia="Adobe Ming Std L"/>
                <w:sz w:val="22"/>
                <w:szCs w:val="22"/>
              </w:rPr>
            </w:pPr>
          </w:p>
          <w:p w14:paraId="098E6178" w14:textId="77777777" w:rsidR="0037295B" w:rsidRPr="00DB7C1F" w:rsidRDefault="0037295B" w:rsidP="008837E0">
            <w:pPr>
              <w:rPr>
                <w:rFonts w:eastAsia="Adobe Ming Std L"/>
                <w:sz w:val="22"/>
                <w:szCs w:val="22"/>
              </w:rPr>
            </w:pPr>
          </w:p>
          <w:p w14:paraId="79B514FE" w14:textId="77777777" w:rsidR="0055120C" w:rsidRPr="000E77FB" w:rsidRDefault="0055120C" w:rsidP="0055120C">
            <w:pPr>
              <w:rPr>
                <w:rFonts w:eastAsia="Adobe Ming Std L"/>
                <w:b/>
                <w:i/>
                <w:sz w:val="22"/>
                <w:szCs w:val="22"/>
              </w:rPr>
            </w:pPr>
            <w:r w:rsidRPr="000E77FB">
              <w:rPr>
                <w:rFonts w:eastAsia="Adobe Ming Std L"/>
                <w:b/>
                <w:i/>
                <w:sz w:val="22"/>
                <w:szCs w:val="22"/>
              </w:rPr>
              <w:t>Bedankt voor uw idee!</w:t>
            </w:r>
            <w:bookmarkStart w:id="0" w:name="_GoBack"/>
            <w:bookmarkEnd w:id="0"/>
          </w:p>
          <w:p w14:paraId="32F34232" w14:textId="77777777" w:rsidR="0055120C" w:rsidRDefault="0055120C" w:rsidP="0055120C">
            <w:pPr>
              <w:rPr>
                <w:rFonts w:eastAsia="Adobe Ming Std L"/>
                <w:b/>
                <w:sz w:val="22"/>
                <w:szCs w:val="22"/>
              </w:rPr>
            </w:pPr>
          </w:p>
          <w:p w14:paraId="393F3DA0" w14:textId="7758985A" w:rsidR="0055120C" w:rsidRDefault="0055120C" w:rsidP="0055120C">
            <w:pPr>
              <w:rPr>
                <w:rFonts w:eastAsia="Adobe Ming Std L"/>
                <w:b/>
                <w:sz w:val="22"/>
                <w:szCs w:val="22"/>
              </w:rPr>
            </w:pPr>
            <w:r>
              <w:rPr>
                <w:rFonts w:eastAsia="Adobe Ming Std L"/>
                <w:b/>
                <w:sz w:val="22"/>
                <w:szCs w:val="22"/>
              </w:rPr>
              <w:t>We ontvangen dit formulier graag volledig ingevuld retour</w:t>
            </w:r>
            <w:r w:rsidR="006A56BF">
              <w:rPr>
                <w:rFonts w:eastAsia="Adobe Ming Std L"/>
                <w:b/>
                <w:sz w:val="22"/>
                <w:szCs w:val="22"/>
              </w:rPr>
              <w:t xml:space="preserve"> ter attentie van; </w:t>
            </w:r>
            <w:r w:rsidR="006A56BF" w:rsidRPr="006A56BF">
              <w:rPr>
                <w:rFonts w:eastAsia="Adobe Ming Std L"/>
                <w:b/>
                <w:sz w:val="22"/>
                <w:szCs w:val="22"/>
                <w:u w:val="single"/>
              </w:rPr>
              <w:t>SB Secretaresse</w:t>
            </w:r>
          </w:p>
          <w:p w14:paraId="0EEBE11A" w14:textId="0E28BE53" w:rsidR="0037295B" w:rsidRPr="00DB7C1F" w:rsidRDefault="0055120C" w:rsidP="008837E0">
            <w:pPr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 xml:space="preserve">Dat kan via </w:t>
            </w:r>
            <w:hyperlink r:id="rId10" w:history="1">
              <w:r w:rsidRPr="005C4131">
                <w:rPr>
                  <w:rStyle w:val="Hyperlink"/>
                  <w:rFonts w:eastAsia="Adobe Ming Std L"/>
                  <w:sz w:val="22"/>
                  <w:szCs w:val="22"/>
                </w:rPr>
                <w:t>onze website</w:t>
              </w:r>
            </w:hyperlink>
            <w:r w:rsidRPr="00873B6C">
              <w:rPr>
                <w:rFonts w:eastAsia="Adobe Ming Std L"/>
                <w:sz w:val="22"/>
                <w:szCs w:val="22"/>
              </w:rPr>
              <w:t>. Liever per post</w:t>
            </w:r>
            <w:r>
              <w:rPr>
                <w:rFonts w:eastAsia="Adobe Ming Std L"/>
                <w:sz w:val="22"/>
                <w:szCs w:val="22"/>
              </w:rPr>
              <w:t xml:space="preserve"> versturen</w:t>
            </w:r>
            <w:r w:rsidRPr="00873B6C">
              <w:rPr>
                <w:rFonts w:eastAsia="Adobe Ming Std L"/>
                <w:sz w:val="22"/>
                <w:szCs w:val="22"/>
              </w:rPr>
              <w:t>? Dat kan naar: Vidomes, Postbus 390, 2600 AJ Delft.</w:t>
            </w:r>
          </w:p>
          <w:p w14:paraId="241B930A" w14:textId="77777777" w:rsidR="008837E0" w:rsidRPr="00DB7C1F" w:rsidRDefault="008837E0" w:rsidP="008837E0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55120C" w:rsidRPr="00DB7C1F" w14:paraId="1DC0E9F1" w14:textId="77777777" w:rsidTr="00BA6E04">
        <w:trPr>
          <w:trHeight w:val="1381"/>
          <w:jc w:val="center"/>
        </w:trPr>
        <w:tc>
          <w:tcPr>
            <w:tcW w:w="11057" w:type="dxa"/>
            <w:gridSpan w:val="2"/>
            <w:shd w:val="clear" w:color="auto" w:fill="auto"/>
          </w:tcPr>
          <w:p w14:paraId="44C391E5" w14:textId="0CDB7DAC" w:rsidR="0055120C" w:rsidRPr="0055120C" w:rsidRDefault="0055120C" w:rsidP="0055120C">
            <w:pPr>
              <w:rPr>
                <w:rFonts w:eastAsia="Adobe Ming Std L"/>
              </w:rPr>
            </w:pPr>
          </w:p>
        </w:tc>
      </w:tr>
    </w:tbl>
    <w:p w14:paraId="0D9366AD" w14:textId="66FF6E2A" w:rsidR="00354563" w:rsidRPr="00354563" w:rsidRDefault="00354563" w:rsidP="00C26D28">
      <w:pPr>
        <w:rPr>
          <w:rFonts w:eastAsia="Adobe Ming Std L"/>
          <w:sz w:val="22"/>
          <w:szCs w:val="22"/>
        </w:rPr>
      </w:pPr>
    </w:p>
    <w:sectPr w:rsidR="00354563" w:rsidRPr="00354563" w:rsidSect="006A56BF">
      <w:pgSz w:w="11907" w:h="16839"/>
      <w:pgMar w:top="70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03"/>
    <w:rsid w:val="000010AF"/>
    <w:rsid w:val="000103A4"/>
    <w:rsid w:val="00017435"/>
    <w:rsid w:val="000E3326"/>
    <w:rsid w:val="00142673"/>
    <w:rsid w:val="002075AC"/>
    <w:rsid w:val="0024553A"/>
    <w:rsid w:val="00354563"/>
    <w:rsid w:val="00356CEC"/>
    <w:rsid w:val="0037295B"/>
    <w:rsid w:val="00494197"/>
    <w:rsid w:val="004A2D95"/>
    <w:rsid w:val="005467B5"/>
    <w:rsid w:val="00550C64"/>
    <w:rsid w:val="0055120C"/>
    <w:rsid w:val="00627747"/>
    <w:rsid w:val="006858D6"/>
    <w:rsid w:val="0068656F"/>
    <w:rsid w:val="006A56BF"/>
    <w:rsid w:val="006C497C"/>
    <w:rsid w:val="00717487"/>
    <w:rsid w:val="00754530"/>
    <w:rsid w:val="007558AE"/>
    <w:rsid w:val="0087185B"/>
    <w:rsid w:val="008837E0"/>
    <w:rsid w:val="008D16BE"/>
    <w:rsid w:val="00996CCB"/>
    <w:rsid w:val="009A4C29"/>
    <w:rsid w:val="009D031B"/>
    <w:rsid w:val="00A019D3"/>
    <w:rsid w:val="00A16720"/>
    <w:rsid w:val="00A7687B"/>
    <w:rsid w:val="00B06E58"/>
    <w:rsid w:val="00BA6E04"/>
    <w:rsid w:val="00BD3E40"/>
    <w:rsid w:val="00C26D28"/>
    <w:rsid w:val="00C27886"/>
    <w:rsid w:val="00D255D6"/>
    <w:rsid w:val="00D72C7B"/>
    <w:rsid w:val="00D90536"/>
    <w:rsid w:val="00DB7C1F"/>
    <w:rsid w:val="00DD382D"/>
    <w:rsid w:val="00E111C2"/>
    <w:rsid w:val="00E84DBB"/>
    <w:rsid w:val="00E872A0"/>
    <w:rsid w:val="00F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F04F0"/>
  <w15:docId w15:val="{2B894951-1A56-40E4-97C3-6D55BDC5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E8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55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5D6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45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456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4563"/>
    <w:rPr>
      <w:rFonts w:ascii="Arial" w:hAnsi="Arial" w:cs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45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4563"/>
    <w:rPr>
      <w:rFonts w:ascii="Arial" w:hAnsi="Arial" w:cs="Arial"/>
      <w:b/>
      <w:bCs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D16BE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26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idomes.nl/plantjeide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265CB77ECEE43BAEE8C07EE91D36A" ma:contentTypeVersion="11" ma:contentTypeDescription="Een nieuw document maken." ma:contentTypeScope="" ma:versionID="4b302c756e706987cdb58df7d6960390">
  <xsd:schema xmlns:xsd="http://www.w3.org/2001/XMLSchema" xmlns:xs="http://www.w3.org/2001/XMLSchema" xmlns:p="http://schemas.microsoft.com/office/2006/metadata/properties" xmlns:ns3="91a81f4e-7e29-4481-b09a-19a7fe1049b0" xmlns:ns4="ec708e83-5636-41e7-9db8-b2826b297876" targetNamespace="http://schemas.microsoft.com/office/2006/metadata/properties" ma:root="true" ma:fieldsID="eb2754a1177f7eb71cca3baadbcd090d" ns3:_="" ns4:_="">
    <xsd:import namespace="91a81f4e-7e29-4481-b09a-19a7fe1049b0"/>
    <xsd:import namespace="ec708e83-5636-41e7-9db8-b2826b297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1f4e-7e29-4481-b09a-19a7fe104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08e83-5636-41e7-9db8-b2826b297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4EC2-53AB-4835-9C4C-1D3DA284B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B2017-669B-4C1C-95A0-4453BCE71794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708e83-5636-41e7-9db8-b2826b297876"/>
    <ds:schemaRef ds:uri="91a81f4e-7e29-4481-b09a-19a7fe1049b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E2FF72-0013-47E9-9229-EC333AE4D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81f4e-7e29-4481-b09a-19a7fe1049b0"/>
    <ds:schemaRef ds:uri="ec708e83-5636-41e7-9db8-b2826b297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3DA89-0EDF-4C1B-BAC1-0BF08DEF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2BB86ABE</Template>
  <TotalTime>4</TotalTime>
  <Pages>2</Pages>
  <Words>170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Yin Klop-Tan</dc:creator>
  <cp:keywords/>
  <dc:description/>
  <cp:lastModifiedBy>Kam Yin Klop-Tan</cp:lastModifiedBy>
  <cp:revision>3</cp:revision>
  <cp:lastPrinted>2018-03-12T13:05:00Z</cp:lastPrinted>
  <dcterms:created xsi:type="dcterms:W3CDTF">2020-07-02T14:47:00Z</dcterms:created>
  <dcterms:modified xsi:type="dcterms:W3CDTF">2020-07-02T14:59:00Z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  <property fmtid="{D5CDD505-2E9C-101B-9397-08002B2CF9AE}" pid="3" name="ContentTypeId">
    <vt:lpwstr>0x010100D16265CB77ECEE43BAEE8C07EE91D36A</vt:lpwstr>
  </property>
</Properties>
</file>